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>Сводная ведомость результатов специальной оценки условий труда</w:t>
      </w:r>
    </w:p>
    <w:p w:rsidR="00B3448B" w:rsidRPr="00AD361A" w:rsidRDefault="00B3448B" w:rsidP="00B3448B">
      <w:pPr>
        <w:rPr>
          <w:sz w:val="12"/>
          <w:szCs w:val="12"/>
        </w:rPr>
      </w:pPr>
    </w:p>
    <w:p w:rsidR="00B3448B" w:rsidRPr="00927BF6" w:rsidRDefault="00B3448B" w:rsidP="00D86502">
      <w:pPr>
        <w:rPr>
          <w:rStyle w:val="a9"/>
          <w:b/>
          <w:bCs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="00343758">
        <w:t xml:space="preserve"> </w:t>
      </w:r>
      <w:r w:rsidR="001F07CC" w:rsidRPr="001F07CC">
        <w:t xml:space="preserve"> </w:t>
      </w:r>
      <w:r w:rsidR="00311BAC" w:rsidRPr="00311BAC">
        <w:rPr>
          <w:rStyle w:val="a9"/>
          <w:b/>
          <w:bCs/>
        </w:rPr>
        <w:t>Государственное бюджетное учреждение здравоохранения города Москвы «Городская клиническая  больница № 81  Департамента здравоохранения  города  Москвы»</w:t>
      </w:r>
    </w:p>
    <w:p w:rsidR="00F06873" w:rsidRPr="00F06873" w:rsidRDefault="00F06873" w:rsidP="00F06873">
      <w:pPr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276"/>
        <w:gridCol w:w="1275"/>
        <w:gridCol w:w="1276"/>
        <w:gridCol w:w="1370"/>
        <w:gridCol w:w="1371"/>
        <w:gridCol w:w="1371"/>
        <w:gridCol w:w="1371"/>
        <w:gridCol w:w="1256"/>
      </w:tblGrid>
      <w:tr w:rsidR="00F06873" w:rsidRPr="00F06873" w:rsidTr="00F06873">
        <w:trPr>
          <w:trHeight w:val="475"/>
          <w:jc w:val="center"/>
        </w:trPr>
        <w:tc>
          <w:tcPr>
            <w:tcW w:w="478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9290" w:type="dxa"/>
            <w:gridSpan w:val="7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Количество рабочих мест/занятых на них работников по классам (подклассам) условий труда</w:t>
            </w:r>
          </w:p>
        </w:tc>
      </w:tr>
      <w:tr w:rsidR="00F06873" w:rsidRPr="00F06873" w:rsidTr="00F06873">
        <w:trPr>
          <w:trHeight w:val="339"/>
          <w:jc w:val="center"/>
        </w:trPr>
        <w:tc>
          <w:tcPr>
            <w:tcW w:w="478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5483" w:type="dxa"/>
            <w:gridSpan w:val="4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25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06873" w:rsidRPr="00F06873" w:rsidTr="00F06873">
        <w:trPr>
          <w:trHeight w:val="313"/>
          <w:jc w:val="center"/>
        </w:trPr>
        <w:tc>
          <w:tcPr>
            <w:tcW w:w="478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25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73" w:rsidRPr="00F06873" w:rsidTr="00F06873">
        <w:trPr>
          <w:jc w:val="center"/>
        </w:trPr>
        <w:tc>
          <w:tcPr>
            <w:tcW w:w="478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B128C" w:rsidRPr="00F06873" w:rsidTr="00AD4F05">
        <w:trPr>
          <w:trHeight w:val="66"/>
          <w:jc w:val="center"/>
        </w:trPr>
        <w:tc>
          <w:tcPr>
            <w:tcW w:w="4786" w:type="dxa"/>
            <w:vAlign w:val="center"/>
          </w:tcPr>
          <w:p w:rsidR="009B128C" w:rsidRPr="00F06873" w:rsidRDefault="009B128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276" w:type="dxa"/>
            <w:vAlign w:val="center"/>
          </w:tcPr>
          <w:p w:rsidR="009B128C" w:rsidRPr="00E71A7D" w:rsidRDefault="009B128C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vAlign w:val="center"/>
          </w:tcPr>
          <w:p w:rsidR="009B128C" w:rsidRPr="00F06873" w:rsidRDefault="009B128C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B128C" w:rsidRPr="00F06873" w:rsidRDefault="0091276E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370" w:type="dxa"/>
            <w:vAlign w:val="center"/>
          </w:tcPr>
          <w:p w:rsidR="009B128C" w:rsidRPr="00F06873" w:rsidRDefault="0091276E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71" w:type="dxa"/>
            <w:vAlign w:val="center"/>
          </w:tcPr>
          <w:p w:rsidR="009B128C" w:rsidRPr="00F06873" w:rsidRDefault="0091276E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71" w:type="dxa"/>
            <w:vAlign w:val="center"/>
          </w:tcPr>
          <w:p w:rsidR="009B128C" w:rsidRPr="00F06873" w:rsidRDefault="009B128C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B128C" w:rsidRPr="00F06873" w:rsidRDefault="009B128C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9B128C" w:rsidRPr="00F06873" w:rsidRDefault="009B128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276E" w:rsidRPr="00F06873" w:rsidTr="00F06873">
        <w:trPr>
          <w:jc w:val="center"/>
        </w:trPr>
        <w:tc>
          <w:tcPr>
            <w:tcW w:w="478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76" w:type="dxa"/>
            <w:vAlign w:val="center"/>
          </w:tcPr>
          <w:p w:rsidR="0091276E" w:rsidRPr="00F70620" w:rsidRDefault="0091276E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75" w:type="dxa"/>
            <w:vAlign w:val="center"/>
          </w:tcPr>
          <w:p w:rsidR="0091276E" w:rsidRPr="00F06873" w:rsidRDefault="0091276E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276E" w:rsidRPr="00F06873" w:rsidRDefault="0091276E" w:rsidP="00405C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370" w:type="dxa"/>
            <w:vAlign w:val="center"/>
          </w:tcPr>
          <w:p w:rsidR="0091276E" w:rsidRPr="00F06873" w:rsidRDefault="0091276E" w:rsidP="00405C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71" w:type="dxa"/>
            <w:vAlign w:val="center"/>
          </w:tcPr>
          <w:p w:rsidR="0091276E" w:rsidRPr="00E71A7D" w:rsidRDefault="0091276E" w:rsidP="00405C3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276E" w:rsidRPr="00F06873" w:rsidTr="00F06873">
        <w:trPr>
          <w:jc w:val="center"/>
        </w:trPr>
        <w:tc>
          <w:tcPr>
            <w:tcW w:w="478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276" w:type="dxa"/>
            <w:vAlign w:val="center"/>
          </w:tcPr>
          <w:p w:rsidR="0091276E" w:rsidRPr="00E71A7D" w:rsidRDefault="0091276E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75" w:type="dxa"/>
            <w:vAlign w:val="center"/>
          </w:tcPr>
          <w:p w:rsidR="0091276E" w:rsidRPr="00F06873" w:rsidRDefault="0091276E" w:rsidP="007B38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276E" w:rsidRPr="00F06873" w:rsidRDefault="0091276E" w:rsidP="00FC78F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370" w:type="dxa"/>
            <w:vAlign w:val="center"/>
          </w:tcPr>
          <w:p w:rsidR="0091276E" w:rsidRPr="00F06873" w:rsidRDefault="0091276E" w:rsidP="00FC78F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71" w:type="dxa"/>
            <w:vAlign w:val="center"/>
          </w:tcPr>
          <w:p w:rsidR="0091276E" w:rsidRPr="00F70620" w:rsidRDefault="0091276E" w:rsidP="00FC78F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276E" w:rsidRPr="00F06873" w:rsidTr="00F06873">
        <w:trPr>
          <w:jc w:val="center"/>
        </w:trPr>
        <w:tc>
          <w:tcPr>
            <w:tcW w:w="478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7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1276E" w:rsidRPr="00F06873" w:rsidRDefault="0091276E" w:rsidP="005A72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276E" w:rsidRPr="00F06873" w:rsidRDefault="0091276E" w:rsidP="00117D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vAlign w:val="center"/>
          </w:tcPr>
          <w:p w:rsidR="0091276E" w:rsidRPr="00F06873" w:rsidRDefault="0091276E" w:rsidP="00117DE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276E" w:rsidRPr="00F06873" w:rsidTr="00F06873">
        <w:trPr>
          <w:jc w:val="center"/>
        </w:trPr>
        <w:tc>
          <w:tcPr>
            <w:tcW w:w="478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27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vAlign w:val="center"/>
          </w:tcPr>
          <w:p w:rsidR="0091276E" w:rsidRPr="00F06873" w:rsidRDefault="0091276E" w:rsidP="007F317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91276E" w:rsidRPr="00F06873" w:rsidRDefault="0091276E" w:rsidP="00E27B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91276E" w:rsidRPr="00F06873" w:rsidRDefault="009127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B3B6B" w:rsidRDefault="00F06873" w:rsidP="00F06873">
      <w:pPr>
        <w:pStyle w:val="a6"/>
        <w:jc w:val="both"/>
        <w:rPr>
          <w:rFonts w:ascii="Times New Roman" w:hAnsi="Times New Roman"/>
          <w:b/>
          <w:sz w:val="6"/>
          <w:szCs w:val="6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40"/>
        <w:gridCol w:w="502"/>
        <w:gridCol w:w="505"/>
        <w:gridCol w:w="506"/>
        <w:gridCol w:w="506"/>
        <w:gridCol w:w="505"/>
        <w:gridCol w:w="506"/>
        <w:gridCol w:w="506"/>
        <w:gridCol w:w="506"/>
        <w:gridCol w:w="507"/>
        <w:gridCol w:w="513"/>
        <w:gridCol w:w="507"/>
        <w:gridCol w:w="508"/>
        <w:gridCol w:w="507"/>
        <w:gridCol w:w="508"/>
        <w:gridCol w:w="603"/>
        <w:gridCol w:w="603"/>
        <w:gridCol w:w="603"/>
        <w:gridCol w:w="603"/>
        <w:gridCol w:w="603"/>
        <w:gridCol w:w="603"/>
        <w:gridCol w:w="603"/>
        <w:gridCol w:w="604"/>
      </w:tblGrid>
      <w:tr w:rsidR="00B57B6C" w:rsidRPr="00DE2527" w:rsidTr="00010F39">
        <w:trPr>
          <w:cantSplit/>
          <w:trHeight w:val="245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57B6C" w:rsidRPr="00F06873" w:rsidRDefault="00B57B6C" w:rsidP="00B57B6C">
            <w:pPr>
              <w:jc w:val="center"/>
            </w:pPr>
            <w:r w:rsidRPr="00F06873">
              <w:t>№ РМ</w:t>
            </w:r>
            <w:bookmarkStart w:id="6" w:name="table2_1"/>
            <w:bookmarkEnd w:id="6"/>
          </w:p>
          <w:p w:rsidR="00B57B6C" w:rsidRPr="00F06873" w:rsidRDefault="00B57B6C" w:rsidP="00B57B6C">
            <w:pPr>
              <w:jc w:val="center"/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B57B6C" w:rsidRPr="00F06873" w:rsidRDefault="00B57B6C" w:rsidP="00B57B6C">
            <w:pPr>
              <w:jc w:val="center"/>
            </w:pPr>
            <w:r w:rsidRPr="00F06873">
              <w:t>Профессия / должность</w:t>
            </w:r>
          </w:p>
        </w:tc>
        <w:tc>
          <w:tcPr>
            <w:tcW w:w="7092" w:type="dxa"/>
            <w:gridSpan w:val="14"/>
            <w:shd w:val="clear" w:color="auto" w:fill="auto"/>
          </w:tcPr>
          <w:p w:rsidR="00B57B6C" w:rsidRPr="00F06873" w:rsidRDefault="00B57B6C" w:rsidP="00B57B6C">
            <w:pPr>
              <w:jc w:val="center"/>
            </w:pPr>
            <w:r w:rsidRPr="00F06873">
              <w:t>Классы условий труда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603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604" w:type="dxa"/>
            <w:vMerge w:val="restart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B57B6C" w:rsidRPr="00DE2527" w:rsidTr="00010F39">
        <w:trPr>
          <w:cantSplit/>
          <w:trHeight w:val="2254"/>
          <w:tblHeader/>
        </w:trPr>
        <w:tc>
          <w:tcPr>
            <w:tcW w:w="1101" w:type="dxa"/>
            <w:vMerge/>
            <w:shd w:val="clear" w:color="auto" w:fill="auto"/>
            <w:vAlign w:val="center"/>
          </w:tcPr>
          <w:p w:rsidR="00B57B6C" w:rsidRPr="00DE2527" w:rsidRDefault="00B57B6C" w:rsidP="00B57B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B57B6C" w:rsidRPr="00DE2527" w:rsidRDefault="00B57B6C" w:rsidP="00B57B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505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="005C29DC">
              <w:rPr>
                <w:color w:val="000000"/>
                <w:sz w:val="16"/>
                <w:szCs w:val="16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:rsidR="00B57B6C" w:rsidRPr="00F06873" w:rsidRDefault="00B57B6C" w:rsidP="00B57B6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603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  <w:vMerge/>
            <w:shd w:val="clear" w:color="auto" w:fill="auto"/>
            <w:textDirection w:val="btLr"/>
          </w:tcPr>
          <w:p w:rsidR="00B57B6C" w:rsidRPr="00DE2527" w:rsidRDefault="00B57B6C" w:rsidP="00B57B6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B57B6C" w:rsidRPr="00F06873" w:rsidTr="00010F39">
        <w:trPr>
          <w:tblHeader/>
        </w:trPr>
        <w:tc>
          <w:tcPr>
            <w:tcW w:w="1101" w:type="dxa"/>
            <w:shd w:val="clear" w:color="auto" w:fill="auto"/>
            <w:vAlign w:val="center"/>
          </w:tcPr>
          <w:p w:rsidR="00B57B6C" w:rsidRPr="002951F9" w:rsidRDefault="00B57B6C" w:rsidP="00B57B6C">
            <w:pPr>
              <w:jc w:val="center"/>
              <w:rPr>
                <w:sz w:val="20"/>
              </w:rPr>
            </w:pPr>
            <w:r w:rsidRPr="002951F9">
              <w:rPr>
                <w:sz w:val="20"/>
              </w:rPr>
              <w:t>1</w:t>
            </w:r>
            <w:bookmarkStart w:id="7" w:name="table2"/>
            <w:bookmarkEnd w:id="7"/>
          </w:p>
        </w:tc>
        <w:tc>
          <w:tcPr>
            <w:tcW w:w="2540" w:type="dxa"/>
            <w:shd w:val="clear" w:color="auto" w:fill="auto"/>
            <w:vAlign w:val="center"/>
          </w:tcPr>
          <w:p w:rsidR="00B57B6C" w:rsidRPr="002951F9" w:rsidRDefault="00B57B6C" w:rsidP="00B57B6C">
            <w:pPr>
              <w:jc w:val="center"/>
              <w:rPr>
                <w:sz w:val="20"/>
              </w:rPr>
            </w:pPr>
            <w:r w:rsidRPr="002951F9">
              <w:rPr>
                <w:sz w:val="20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3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13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15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18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19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20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21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22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23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57B6C" w:rsidRPr="002951F9" w:rsidRDefault="00B57B6C" w:rsidP="00B57B6C">
            <w:pPr>
              <w:ind w:left="-70" w:right="-104"/>
              <w:jc w:val="center"/>
              <w:rPr>
                <w:sz w:val="20"/>
              </w:rPr>
            </w:pPr>
            <w:r w:rsidRPr="002951F9">
              <w:rPr>
                <w:sz w:val="20"/>
              </w:rPr>
              <w:t>24</w:t>
            </w:r>
          </w:p>
        </w:tc>
      </w:tr>
      <w:tr w:rsidR="00250B39" w:rsidRPr="00F06873" w:rsidTr="00250B39">
        <w:tc>
          <w:tcPr>
            <w:tcW w:w="15558" w:type="dxa"/>
            <w:gridSpan w:val="24"/>
            <w:shd w:val="clear" w:color="auto" w:fill="auto"/>
            <w:vAlign w:val="center"/>
          </w:tcPr>
          <w:p w:rsidR="00250B39" w:rsidRPr="000F1058" w:rsidRDefault="00977996" w:rsidP="000F105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977996">
              <w:rPr>
                <w:sz w:val="20"/>
              </w:rPr>
              <w:t>39/1 Поликлиническое отделение</w:t>
            </w:r>
          </w:p>
        </w:tc>
      </w:tr>
      <w:tr w:rsidR="001F1B79" w:rsidRPr="00F06873" w:rsidTr="00A831D0">
        <w:tc>
          <w:tcPr>
            <w:tcW w:w="1101" w:type="dxa"/>
            <w:shd w:val="clear" w:color="auto" w:fill="auto"/>
            <w:vAlign w:val="center"/>
          </w:tcPr>
          <w:p w:rsidR="001F1B79" w:rsidRPr="00D457F3" w:rsidRDefault="001F1B79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1F1B79" w:rsidRPr="00D457F3" w:rsidRDefault="001F1B79" w:rsidP="007B38FC">
            <w:pPr>
              <w:rPr>
                <w:sz w:val="20"/>
              </w:rPr>
            </w:pPr>
            <w:r w:rsidRPr="00D457F3">
              <w:rPr>
                <w:sz w:val="20"/>
              </w:rPr>
              <w:t xml:space="preserve">Заместитель главного врача по </w:t>
            </w:r>
            <w:r w:rsidR="007B38FC" w:rsidRPr="007B38FC">
              <w:rPr>
                <w:sz w:val="20"/>
              </w:rPr>
              <w:t xml:space="preserve">амбулаторно-поликлинической </w:t>
            </w:r>
            <w:r w:rsidRPr="00D457F3">
              <w:rPr>
                <w:sz w:val="20"/>
              </w:rPr>
              <w:t>работе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F1B79" w:rsidRPr="000F1058" w:rsidRDefault="001E2AB3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1B79" w:rsidRPr="000F1058" w:rsidRDefault="001E2AB3" w:rsidP="00E81A3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F1B79">
              <w:rPr>
                <w:b/>
                <w:sz w:val="20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1B79" w:rsidRPr="000F1058" w:rsidRDefault="001F1B79" w:rsidP="000F105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1B79" w:rsidRPr="000F1058" w:rsidRDefault="001F1B79" w:rsidP="005E072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1B79" w:rsidRPr="000F1058" w:rsidRDefault="001F1B79" w:rsidP="005A721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1B79" w:rsidRPr="000F1058" w:rsidRDefault="001F1B79" w:rsidP="00B92AF7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1B79" w:rsidRPr="000F1058" w:rsidRDefault="001F1B79" w:rsidP="000F105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F1B79" w:rsidRPr="000F1058" w:rsidRDefault="001F1B79" w:rsidP="000F105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F1B79" w:rsidRPr="000F1058" w:rsidRDefault="001F1B79" w:rsidP="00B92AF7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472B79" w:rsidRPr="00F06873" w:rsidTr="00A831D0">
        <w:tc>
          <w:tcPr>
            <w:tcW w:w="1101" w:type="dxa"/>
            <w:shd w:val="clear" w:color="auto" w:fill="auto"/>
            <w:vAlign w:val="center"/>
          </w:tcPr>
          <w:p w:rsidR="00472B79" w:rsidRPr="00D457F3" w:rsidRDefault="00472B79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:rsidR="00472B79" w:rsidRPr="00D457F3" w:rsidRDefault="00472B79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Заведующий терапевтическим отделением, 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472B79" w:rsidRPr="00F06873" w:rsidTr="00A831D0">
        <w:tc>
          <w:tcPr>
            <w:tcW w:w="1101" w:type="dxa"/>
            <w:shd w:val="clear" w:color="auto" w:fill="auto"/>
            <w:vAlign w:val="center"/>
          </w:tcPr>
          <w:p w:rsidR="00472B79" w:rsidRPr="00D457F3" w:rsidRDefault="00472B79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:rsidR="00472B79" w:rsidRPr="00D457F3" w:rsidRDefault="00472B79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Заведующий терапевтическим отделением, 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472B79" w:rsidRPr="00F06873" w:rsidTr="00A831D0">
        <w:tc>
          <w:tcPr>
            <w:tcW w:w="1101" w:type="dxa"/>
            <w:shd w:val="clear" w:color="auto" w:fill="auto"/>
            <w:vAlign w:val="center"/>
          </w:tcPr>
          <w:p w:rsidR="00472B79" w:rsidRPr="00D457F3" w:rsidRDefault="00472B79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:rsidR="00472B79" w:rsidRPr="00D457F3" w:rsidRDefault="00472B79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 xml:space="preserve">Заведующий </w:t>
            </w:r>
            <w:r w:rsidRPr="00D457F3">
              <w:rPr>
                <w:sz w:val="20"/>
              </w:rPr>
              <w:lastRenderedPageBreak/>
              <w:t>терапевтическим отделением, 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72B79" w:rsidRPr="000F1058" w:rsidRDefault="00472B79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lastRenderedPageBreak/>
              <w:t>5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11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5E072C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063BBC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12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BF6E1F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BF6E1F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407CD" w:rsidRPr="00F06873" w:rsidTr="00BF6E1F">
        <w:tc>
          <w:tcPr>
            <w:tcW w:w="1101" w:type="dxa"/>
            <w:shd w:val="clear" w:color="auto" w:fill="auto"/>
            <w:vAlign w:val="center"/>
          </w:tcPr>
          <w:p w:rsidR="007407CD" w:rsidRPr="00D457F3" w:rsidRDefault="007407CD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14</w:t>
            </w:r>
          </w:p>
        </w:tc>
        <w:tc>
          <w:tcPr>
            <w:tcW w:w="2540" w:type="dxa"/>
            <w:shd w:val="clear" w:color="auto" w:fill="auto"/>
          </w:tcPr>
          <w:p w:rsidR="007407CD" w:rsidRPr="00D457F3" w:rsidRDefault="007407CD" w:rsidP="00BF6E1F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407CD" w:rsidRPr="000F1058" w:rsidRDefault="007407CD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B38FC" w:rsidRPr="00F06873" w:rsidTr="005E072C">
        <w:tc>
          <w:tcPr>
            <w:tcW w:w="1101" w:type="dxa"/>
            <w:shd w:val="clear" w:color="auto" w:fill="auto"/>
            <w:vAlign w:val="center"/>
          </w:tcPr>
          <w:p w:rsidR="007B38FC" w:rsidRPr="00D457F3" w:rsidRDefault="007B38FC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15</w:t>
            </w:r>
          </w:p>
        </w:tc>
        <w:tc>
          <w:tcPr>
            <w:tcW w:w="2540" w:type="dxa"/>
            <w:shd w:val="clear" w:color="auto" w:fill="auto"/>
          </w:tcPr>
          <w:p w:rsidR="007B38FC" w:rsidRPr="00D457F3" w:rsidRDefault="007B38FC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 участковый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B38FC" w:rsidRPr="00F06873" w:rsidTr="005E072C">
        <w:tc>
          <w:tcPr>
            <w:tcW w:w="1101" w:type="dxa"/>
            <w:shd w:val="clear" w:color="auto" w:fill="auto"/>
            <w:vAlign w:val="center"/>
          </w:tcPr>
          <w:p w:rsidR="007B38FC" w:rsidRPr="00D457F3" w:rsidRDefault="007B38FC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:rsidR="007B38FC" w:rsidRPr="00D457F3" w:rsidRDefault="007B38FC" w:rsidP="0032395B">
            <w:pPr>
              <w:rPr>
                <w:sz w:val="20"/>
              </w:rPr>
            </w:pPr>
            <w:r w:rsidRPr="00D457F3">
              <w:rPr>
                <w:sz w:val="20"/>
              </w:rPr>
              <w:t>Врач-кардиолог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B38FC" w:rsidRPr="00F06873" w:rsidTr="005E072C">
        <w:tc>
          <w:tcPr>
            <w:tcW w:w="1101" w:type="dxa"/>
            <w:shd w:val="clear" w:color="auto" w:fill="auto"/>
            <w:vAlign w:val="center"/>
          </w:tcPr>
          <w:p w:rsidR="007B38FC" w:rsidRPr="00D457F3" w:rsidRDefault="007B38FC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17</w:t>
            </w:r>
          </w:p>
        </w:tc>
        <w:tc>
          <w:tcPr>
            <w:tcW w:w="2540" w:type="dxa"/>
            <w:shd w:val="clear" w:color="auto" w:fill="auto"/>
          </w:tcPr>
          <w:p w:rsidR="007B38FC" w:rsidRPr="00D457F3" w:rsidRDefault="007B38FC" w:rsidP="005E072C">
            <w:pPr>
              <w:rPr>
                <w:sz w:val="20"/>
              </w:rPr>
            </w:pPr>
            <w:r>
              <w:rPr>
                <w:sz w:val="20"/>
              </w:rPr>
              <w:t>Врач-эндокринолог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7B38FC" w:rsidRPr="00F06873" w:rsidTr="005E072C">
        <w:tc>
          <w:tcPr>
            <w:tcW w:w="1101" w:type="dxa"/>
            <w:shd w:val="clear" w:color="auto" w:fill="auto"/>
            <w:vAlign w:val="center"/>
          </w:tcPr>
          <w:p w:rsidR="007B38FC" w:rsidRPr="00D457F3" w:rsidRDefault="007B38FC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18</w:t>
            </w:r>
          </w:p>
        </w:tc>
        <w:tc>
          <w:tcPr>
            <w:tcW w:w="2540" w:type="dxa"/>
            <w:shd w:val="clear" w:color="auto" w:fill="auto"/>
          </w:tcPr>
          <w:p w:rsidR="007B38FC" w:rsidRPr="00D457F3" w:rsidRDefault="007B38FC" w:rsidP="005E072C">
            <w:pPr>
              <w:rPr>
                <w:sz w:val="20"/>
              </w:rPr>
            </w:pPr>
            <w:r>
              <w:rPr>
                <w:sz w:val="20"/>
              </w:rPr>
              <w:t>Врач-эндокринолог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B38FC" w:rsidRPr="000F1058" w:rsidRDefault="007B38FC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101F71" w:rsidRPr="00F06873" w:rsidTr="005E072C">
        <w:tc>
          <w:tcPr>
            <w:tcW w:w="1101" w:type="dxa"/>
            <w:shd w:val="clear" w:color="auto" w:fill="auto"/>
            <w:vAlign w:val="center"/>
          </w:tcPr>
          <w:p w:rsidR="00101F71" w:rsidRPr="00D457F3" w:rsidRDefault="00101F7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19</w:t>
            </w:r>
          </w:p>
        </w:tc>
        <w:tc>
          <w:tcPr>
            <w:tcW w:w="2540" w:type="dxa"/>
            <w:shd w:val="clear" w:color="auto" w:fill="auto"/>
          </w:tcPr>
          <w:p w:rsidR="00101F71" w:rsidRPr="00D457F3" w:rsidRDefault="00101F71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Врач-невролог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F71" w:rsidRPr="000F1058" w:rsidRDefault="00101F7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01F71" w:rsidRPr="000F1058" w:rsidRDefault="00101F7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5E072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20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Врач-офтальмолог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5E072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21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5E072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22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Врач-инфекционист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5E072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23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>Врач – клинический фармаколог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5E072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24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5E072C">
            <w:pPr>
              <w:rPr>
                <w:sz w:val="20"/>
              </w:rPr>
            </w:pPr>
            <w:r w:rsidRPr="00D457F3">
              <w:rPr>
                <w:sz w:val="20"/>
              </w:rPr>
              <w:t xml:space="preserve">Врач – </w:t>
            </w:r>
            <w:proofErr w:type="spellStart"/>
            <w:proofErr w:type="gramStart"/>
            <w:r w:rsidRPr="00D457F3">
              <w:rPr>
                <w:sz w:val="20"/>
              </w:rPr>
              <w:t>сердечно-сосудистый</w:t>
            </w:r>
            <w:proofErr w:type="spellEnd"/>
            <w:proofErr w:type="gramEnd"/>
            <w:r w:rsidRPr="00D457F3">
              <w:rPr>
                <w:sz w:val="20"/>
              </w:rPr>
              <w:t xml:space="preserve"> хирург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3825E2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3825E2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25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3825E2">
            <w:pPr>
              <w:rPr>
                <w:sz w:val="20"/>
              </w:rPr>
            </w:pPr>
            <w:r>
              <w:rPr>
                <w:sz w:val="20"/>
              </w:rPr>
              <w:t xml:space="preserve">Старшая медицинская сестра терапевтического отделения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457F3">
              <w:rPr>
                <w:sz w:val="20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6C08DD">
            <w:pPr>
              <w:rPr>
                <w:sz w:val="20"/>
              </w:rPr>
            </w:pPr>
            <w:r>
              <w:rPr>
                <w:sz w:val="20"/>
              </w:rPr>
              <w:t xml:space="preserve">Старшая медицинская сестра </w:t>
            </w:r>
            <w:r w:rsidRPr="002C2908">
              <w:rPr>
                <w:sz w:val="20"/>
              </w:rPr>
              <w:t xml:space="preserve">поликлинического </w:t>
            </w:r>
            <w:r w:rsidRPr="002C2908">
              <w:rPr>
                <w:sz w:val="20"/>
              </w:rPr>
              <w:lastRenderedPageBreak/>
              <w:t>отделения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lastRenderedPageBreak/>
              <w:t>26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D87B53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27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28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29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30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31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32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33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BF6E1F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34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BF6E1F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35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D457F3">
              <w:rPr>
                <w:sz w:val="20"/>
              </w:rPr>
              <w:t>участков</w:t>
            </w:r>
            <w:r>
              <w:rPr>
                <w:sz w:val="20"/>
              </w:rPr>
              <w:t>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36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830D2D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proofErr w:type="gramStart"/>
            <w:r>
              <w:rPr>
                <w:sz w:val="20"/>
              </w:rPr>
              <w:t>процедурной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37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proofErr w:type="gramStart"/>
            <w:r>
              <w:rPr>
                <w:sz w:val="20"/>
              </w:rPr>
              <w:t>процедурной</w:t>
            </w:r>
            <w:proofErr w:type="gramEnd"/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38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36424D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доврачебного приема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BF6E1F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39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BF6E1F">
            <w:pPr>
              <w:rPr>
                <w:sz w:val="20"/>
              </w:rPr>
            </w:pPr>
            <w:r>
              <w:rPr>
                <w:sz w:val="20"/>
              </w:rPr>
              <w:t>Медицинская сестра доврачебного приема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lastRenderedPageBreak/>
              <w:t>40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доврачебного приема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A831D0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41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105567">
            <w:pPr>
              <w:rPr>
                <w:sz w:val="20"/>
              </w:rPr>
            </w:pPr>
            <w:r w:rsidRPr="00D457F3">
              <w:rPr>
                <w:sz w:val="20"/>
              </w:rPr>
              <w:t>Акушерка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E27B61" w:rsidRPr="00F06873" w:rsidTr="00063BBC">
        <w:tc>
          <w:tcPr>
            <w:tcW w:w="1101" w:type="dxa"/>
            <w:shd w:val="clear" w:color="auto" w:fill="auto"/>
            <w:vAlign w:val="center"/>
          </w:tcPr>
          <w:p w:rsidR="00E27B61" w:rsidRPr="00D457F3" w:rsidRDefault="00E27B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42</w:t>
            </w:r>
          </w:p>
        </w:tc>
        <w:tc>
          <w:tcPr>
            <w:tcW w:w="2540" w:type="dxa"/>
            <w:shd w:val="clear" w:color="auto" w:fill="auto"/>
          </w:tcPr>
          <w:p w:rsidR="00E27B61" w:rsidRPr="00D457F3" w:rsidRDefault="00E27B61" w:rsidP="00D87B53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 w:rsidRPr="008B28A4">
              <w:rPr>
                <w:sz w:val="20"/>
              </w:rPr>
              <w:t xml:space="preserve">кабинета </w:t>
            </w:r>
            <w:r>
              <w:rPr>
                <w:sz w:val="20"/>
              </w:rPr>
              <w:t xml:space="preserve">невролога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27B61" w:rsidRPr="000F1058" w:rsidRDefault="00E27B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43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кабинета офтальмолога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916AD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44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кабинета инфекциониста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45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кабинета кардиолога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46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кабинета эндокринолога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 w:rsidRPr="00D457F3">
              <w:rPr>
                <w:sz w:val="20"/>
              </w:rPr>
              <w:t>47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4C16DA">
            <w:pPr>
              <w:rPr>
                <w:sz w:val="20"/>
              </w:rPr>
            </w:pPr>
            <w:r>
              <w:rPr>
                <w:sz w:val="20"/>
              </w:rPr>
              <w:t xml:space="preserve">Санитарка амбулаторного приема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Санитарка кабинета невролога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Санитарка </w:t>
            </w:r>
            <w:r w:rsidRPr="00F244F1">
              <w:rPr>
                <w:sz w:val="20"/>
              </w:rPr>
              <w:t>процедурно</w:t>
            </w:r>
            <w:r>
              <w:rPr>
                <w:sz w:val="20"/>
              </w:rPr>
              <w:t>го кабинета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Санитарка кабинета эндокринолога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4E1A0C">
            <w:pPr>
              <w:rPr>
                <w:sz w:val="20"/>
              </w:rPr>
            </w:pPr>
            <w:r>
              <w:rPr>
                <w:sz w:val="20"/>
              </w:rPr>
              <w:t>Санитарка кабинета инфекциониста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063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Санитарка смотрового кабинета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063BBC">
        <w:tc>
          <w:tcPr>
            <w:tcW w:w="15558" w:type="dxa"/>
            <w:gridSpan w:val="24"/>
            <w:shd w:val="clear" w:color="auto" w:fill="auto"/>
            <w:vAlign w:val="center"/>
          </w:tcPr>
          <w:p w:rsidR="00A26061" w:rsidRPr="000F1058" w:rsidRDefault="00A26061" w:rsidP="0078367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977996">
              <w:rPr>
                <w:sz w:val="20"/>
              </w:rPr>
              <w:t>39/</w:t>
            </w:r>
            <w:r>
              <w:rPr>
                <w:sz w:val="20"/>
              </w:rPr>
              <w:t>2</w:t>
            </w:r>
            <w:r w:rsidRPr="00977996">
              <w:rPr>
                <w:sz w:val="20"/>
              </w:rPr>
              <w:t xml:space="preserve"> Поликлиническое отделение</w:t>
            </w:r>
            <w:r>
              <w:rPr>
                <w:sz w:val="20"/>
              </w:rPr>
              <w:t xml:space="preserve"> (амбулаторной хирургии)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Заведующий отделением амбулаторной хирургии, врач-хирург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Врач-хирург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Врач-хирург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 w:rsidRPr="00D457F3">
              <w:rPr>
                <w:sz w:val="20"/>
              </w:rPr>
              <w:t>Врач-отоларинголог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Врач-уролог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Старшая медицинская сестра отделения амбулаторной хирургии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хирургического кабинета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хирургического кабинета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1F1B79">
            <w:pPr>
              <w:rPr>
                <w:sz w:val="20"/>
              </w:rPr>
            </w:pPr>
            <w:r>
              <w:rPr>
                <w:sz w:val="20"/>
              </w:rPr>
              <w:t>Медицинская сестра кабинета отоларинголога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кабинета уролога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55429">
            <w:pPr>
              <w:rPr>
                <w:sz w:val="20"/>
              </w:rPr>
            </w:pPr>
            <w:r>
              <w:rPr>
                <w:sz w:val="20"/>
              </w:rPr>
              <w:t xml:space="preserve">Операционная медицинская сестра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05542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A3684B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5558" w:type="dxa"/>
            <w:gridSpan w:val="24"/>
            <w:shd w:val="clear" w:color="auto" w:fill="auto"/>
            <w:vAlign w:val="center"/>
          </w:tcPr>
          <w:p w:rsidR="00A26061" w:rsidRPr="000F1058" w:rsidRDefault="00A26061" w:rsidP="0003092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977996">
              <w:rPr>
                <w:sz w:val="20"/>
              </w:rPr>
              <w:t>39/</w:t>
            </w:r>
            <w:r>
              <w:rPr>
                <w:sz w:val="20"/>
              </w:rPr>
              <w:t>3</w:t>
            </w:r>
            <w:r w:rsidRPr="00977996">
              <w:rPr>
                <w:sz w:val="20"/>
              </w:rPr>
              <w:t xml:space="preserve"> Поликлиническое отделение</w:t>
            </w:r>
            <w:r>
              <w:rPr>
                <w:sz w:val="20"/>
              </w:rPr>
              <w:t xml:space="preserve"> (регистратура)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>
              <w:rPr>
                <w:sz w:val="20"/>
              </w:rPr>
              <w:t>Старший медицинский регистратор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A831D0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9F484F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Медицинский регистратор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A831D0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5E072C">
            <w:pPr>
              <w:rPr>
                <w:sz w:val="20"/>
              </w:rPr>
            </w:pPr>
            <w:r>
              <w:rPr>
                <w:sz w:val="20"/>
              </w:rPr>
              <w:t>Медицинский регистратор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A831D0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5E072C">
            <w:pPr>
              <w:rPr>
                <w:sz w:val="20"/>
              </w:rPr>
            </w:pPr>
            <w:r>
              <w:rPr>
                <w:sz w:val="20"/>
              </w:rPr>
              <w:t>Медицинский регистратор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A831D0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063BBC">
            <w:pPr>
              <w:jc w:val="center"/>
              <w:rPr>
                <w:sz w:val="20"/>
              </w:rPr>
            </w:pPr>
            <w:r w:rsidRPr="004635CB">
              <w:rPr>
                <w:sz w:val="20"/>
              </w:rPr>
              <w:t>68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5E072C">
            <w:pPr>
              <w:rPr>
                <w:sz w:val="20"/>
              </w:rPr>
            </w:pPr>
            <w:r>
              <w:rPr>
                <w:sz w:val="20"/>
              </w:rPr>
              <w:t>Медицинский регистратор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BF6E1F">
        <w:tc>
          <w:tcPr>
            <w:tcW w:w="15558" w:type="dxa"/>
            <w:gridSpan w:val="24"/>
            <w:shd w:val="clear" w:color="auto" w:fill="auto"/>
            <w:vAlign w:val="center"/>
          </w:tcPr>
          <w:p w:rsidR="00A26061" w:rsidRPr="000F1058" w:rsidRDefault="00A26061" w:rsidP="00BF6E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39/4 </w:t>
            </w:r>
            <w:proofErr w:type="spellStart"/>
            <w:r>
              <w:rPr>
                <w:sz w:val="20"/>
              </w:rPr>
              <w:t>Поликлиничекое</w:t>
            </w:r>
            <w:proofErr w:type="spellEnd"/>
            <w:r>
              <w:rPr>
                <w:sz w:val="20"/>
              </w:rPr>
              <w:t xml:space="preserve"> отделение (неотложной медицинской помощи)</w:t>
            </w:r>
          </w:p>
        </w:tc>
      </w:tr>
      <w:tr w:rsidR="00A26061" w:rsidRPr="00F06873" w:rsidTr="00BF6E1F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BF6E1F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отделением </w:t>
            </w:r>
            <w:r w:rsidRPr="00BF6E1F">
              <w:rPr>
                <w:sz w:val="20"/>
              </w:rPr>
              <w:t>неотложной медицинской помощи</w:t>
            </w:r>
            <w:r>
              <w:rPr>
                <w:sz w:val="20"/>
              </w:rPr>
              <w:t>, 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BF6E1F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BF6E1F">
            <w:pPr>
              <w:rPr>
                <w:sz w:val="20"/>
              </w:rPr>
            </w:pPr>
            <w:r w:rsidRPr="00BF6E1F">
              <w:rPr>
                <w:sz w:val="20"/>
              </w:rPr>
              <w:t>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98601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BF6E1F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71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BF6E1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26061" w:rsidRPr="00F06873" w:rsidTr="00063BBC">
        <w:tc>
          <w:tcPr>
            <w:tcW w:w="15558" w:type="dxa"/>
            <w:gridSpan w:val="24"/>
            <w:shd w:val="clear" w:color="auto" w:fill="auto"/>
            <w:vAlign w:val="center"/>
          </w:tcPr>
          <w:p w:rsidR="00A26061" w:rsidRPr="000F1058" w:rsidRDefault="00A26061" w:rsidP="00063BB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724F0E">
              <w:rPr>
                <w:sz w:val="20"/>
              </w:rPr>
              <w:t>33 аптека</w:t>
            </w:r>
          </w:p>
        </w:tc>
      </w:tr>
      <w:tr w:rsidR="00A26061" w:rsidRPr="00F06873" w:rsidTr="00063BBC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7146F2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аптекой, провизор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8F18E2" w:rsidRDefault="00A260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CA0155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 w:rsidRPr="00B92E22">
              <w:rPr>
                <w:sz w:val="20"/>
              </w:rPr>
              <w:t>Заместитель заведующего аптекой</w:t>
            </w:r>
            <w:r>
              <w:rPr>
                <w:sz w:val="20"/>
              </w:rPr>
              <w:t>, провизор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8949D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CA0155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063BBC">
            <w:pPr>
              <w:rPr>
                <w:sz w:val="20"/>
              </w:rPr>
            </w:pPr>
            <w:r w:rsidRPr="00B92E22">
              <w:rPr>
                <w:sz w:val="20"/>
              </w:rPr>
              <w:t>Заместитель заведующего аптекой</w:t>
            </w:r>
            <w:r>
              <w:rPr>
                <w:sz w:val="20"/>
              </w:rPr>
              <w:t>, провизор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26061" w:rsidRPr="00F06873" w:rsidTr="00CA0155">
        <w:tc>
          <w:tcPr>
            <w:tcW w:w="1101" w:type="dxa"/>
            <w:shd w:val="clear" w:color="auto" w:fill="auto"/>
            <w:vAlign w:val="center"/>
          </w:tcPr>
          <w:p w:rsidR="00A26061" w:rsidRPr="00D457F3" w:rsidRDefault="00A26061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40" w:type="dxa"/>
            <w:shd w:val="clear" w:color="auto" w:fill="auto"/>
          </w:tcPr>
          <w:p w:rsidR="00A26061" w:rsidRPr="00D457F3" w:rsidRDefault="00A26061" w:rsidP="008949DF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заведующего аптекой, фармацевт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26061" w:rsidRPr="000F1058" w:rsidRDefault="00A26061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DF31B7">
            <w:pPr>
              <w:rPr>
                <w:sz w:val="20"/>
              </w:rPr>
            </w:pPr>
            <w:r>
              <w:rPr>
                <w:sz w:val="20"/>
              </w:rPr>
              <w:t xml:space="preserve">Провизор-аналитик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C8081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C8081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C5493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Провизор-аналитик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C8081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8E51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155808">
            <w:pPr>
              <w:rPr>
                <w:sz w:val="20"/>
              </w:rPr>
            </w:pPr>
            <w:r>
              <w:rPr>
                <w:sz w:val="20"/>
              </w:rPr>
              <w:t xml:space="preserve">Провизор-технолог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C8081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8F18E2" w:rsidRDefault="006752C8" w:rsidP="008E51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Провизор-технолог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C8081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8F18E2" w:rsidRDefault="006752C8" w:rsidP="008E51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EC1466">
            <w:pPr>
              <w:rPr>
                <w:sz w:val="20"/>
              </w:rPr>
            </w:pPr>
            <w:r>
              <w:rPr>
                <w:sz w:val="20"/>
              </w:rPr>
              <w:t xml:space="preserve">Фармацевт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C8081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8E51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3825E2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3825E2">
            <w:pPr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C8081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8E51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EC146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5C634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8E51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2C2908">
            <w:pPr>
              <w:rPr>
                <w:sz w:val="20"/>
              </w:rPr>
            </w:pPr>
            <w:r>
              <w:rPr>
                <w:sz w:val="20"/>
              </w:rPr>
              <w:t xml:space="preserve">Фасовщица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C8081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8E51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8949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Санитарка-мойщица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8F18E2" w:rsidRDefault="006752C8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Да***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3825E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820CA0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5558" w:type="dxa"/>
            <w:gridSpan w:val="24"/>
            <w:shd w:val="clear" w:color="auto" w:fill="auto"/>
            <w:vAlign w:val="center"/>
          </w:tcPr>
          <w:p w:rsidR="00C80815" w:rsidRPr="000F1058" w:rsidRDefault="00C80815" w:rsidP="00D343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3431F">
              <w:rPr>
                <w:sz w:val="20"/>
              </w:rPr>
              <w:t>30 Бак</w:t>
            </w:r>
            <w:r>
              <w:rPr>
                <w:sz w:val="20"/>
              </w:rPr>
              <w:t xml:space="preserve">териологическая </w:t>
            </w:r>
            <w:r w:rsidRPr="00D3431F">
              <w:rPr>
                <w:sz w:val="20"/>
              </w:rPr>
              <w:t>лаборатория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820CA0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отделением бактериологической лаборатории, врач-бактериолог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BB0CF0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BB0CF0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FF4636">
            <w:pPr>
              <w:rPr>
                <w:sz w:val="20"/>
              </w:rPr>
            </w:pPr>
            <w:r>
              <w:rPr>
                <w:sz w:val="20"/>
              </w:rPr>
              <w:t xml:space="preserve">Врач-бактериолог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E156D1">
            <w:pPr>
              <w:rPr>
                <w:sz w:val="20"/>
              </w:rPr>
            </w:pPr>
            <w:r>
              <w:rPr>
                <w:sz w:val="20"/>
              </w:rPr>
              <w:t xml:space="preserve">Фельдшер-лаборант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A831D0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Фельдшер-лаборант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A831D0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Фельдшер-лаборант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A831D0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C5150D">
            <w:pPr>
              <w:rPr>
                <w:sz w:val="20"/>
              </w:rPr>
            </w:pPr>
            <w:r>
              <w:rPr>
                <w:sz w:val="20"/>
              </w:rPr>
              <w:t xml:space="preserve">Лаборант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8F18E2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 w:rsidRPr="008F18E2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A831D0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92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Санитарка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5558" w:type="dxa"/>
            <w:gridSpan w:val="24"/>
            <w:shd w:val="clear" w:color="auto" w:fill="auto"/>
            <w:vAlign w:val="center"/>
          </w:tcPr>
          <w:p w:rsidR="00C80815" w:rsidRPr="000F1058" w:rsidRDefault="00C80815" w:rsidP="00063BB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986D77">
              <w:rPr>
                <w:sz w:val="20"/>
              </w:rPr>
              <w:t>51 Отделение анестезиологии-реанимации</w:t>
            </w:r>
            <w:r>
              <w:rPr>
                <w:sz w:val="20"/>
              </w:rPr>
              <w:t xml:space="preserve"> (для лечения больных с острым нарушением мозгового кровообращения – 12 коек)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отделением </w:t>
            </w:r>
            <w:r w:rsidRPr="009E6BB6">
              <w:rPr>
                <w:sz w:val="20"/>
              </w:rPr>
              <w:t>анестезиологии-реанимации</w:t>
            </w:r>
            <w:r>
              <w:rPr>
                <w:sz w:val="20"/>
              </w:rPr>
              <w:t>, врач – анестезиолог-реаниматолог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1D63F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Врач – анестезиолог-реаниматолог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Врач – анестезиолог-реаниматолог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925DE6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FB3B6D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063BBC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063BBC">
            <w:pPr>
              <w:rPr>
                <w:sz w:val="20"/>
              </w:rPr>
            </w:pPr>
            <w:r>
              <w:rPr>
                <w:sz w:val="20"/>
              </w:rPr>
              <w:t>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FB3B6D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Старшая медицинская сестра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382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E5E97">
            <w:pPr>
              <w:rPr>
                <w:sz w:val="20"/>
              </w:rPr>
            </w:pPr>
            <w:r>
              <w:rPr>
                <w:sz w:val="20"/>
              </w:rPr>
              <w:t xml:space="preserve">Сестра-хозяйка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063BBC">
            <w:pPr>
              <w:rPr>
                <w:sz w:val="20"/>
              </w:rPr>
            </w:pPr>
            <w:r>
              <w:rPr>
                <w:sz w:val="20"/>
              </w:rPr>
              <w:t>Санитарка (постовая)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A827E3">
            <w:pPr>
              <w:rPr>
                <w:sz w:val="20"/>
              </w:rPr>
            </w:pPr>
            <w:r>
              <w:rPr>
                <w:sz w:val="20"/>
              </w:rPr>
              <w:t>Санитарка (постовая)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A827E3">
            <w:pPr>
              <w:rPr>
                <w:sz w:val="20"/>
              </w:rPr>
            </w:pPr>
            <w:r>
              <w:rPr>
                <w:sz w:val="20"/>
              </w:rPr>
              <w:t>Санитарка (постовая)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6752C8" w:rsidRPr="00F06873" w:rsidTr="00063BBC">
        <w:tc>
          <w:tcPr>
            <w:tcW w:w="1101" w:type="dxa"/>
            <w:shd w:val="clear" w:color="auto" w:fill="auto"/>
            <w:vAlign w:val="center"/>
          </w:tcPr>
          <w:p w:rsidR="006752C8" w:rsidRPr="00D457F3" w:rsidRDefault="006752C8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540" w:type="dxa"/>
            <w:shd w:val="clear" w:color="auto" w:fill="auto"/>
          </w:tcPr>
          <w:p w:rsidR="006752C8" w:rsidRPr="00D457F3" w:rsidRDefault="006752C8" w:rsidP="00A827E3">
            <w:pPr>
              <w:rPr>
                <w:sz w:val="20"/>
              </w:rPr>
            </w:pPr>
            <w:r>
              <w:rPr>
                <w:sz w:val="20"/>
              </w:rPr>
              <w:t>Санитарка (постовая)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752C8" w:rsidRPr="000F1058" w:rsidRDefault="006752C8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C80815" w:rsidRPr="00F06873" w:rsidTr="00063BBC">
        <w:tc>
          <w:tcPr>
            <w:tcW w:w="15558" w:type="dxa"/>
            <w:gridSpan w:val="24"/>
            <w:shd w:val="clear" w:color="auto" w:fill="auto"/>
            <w:vAlign w:val="center"/>
          </w:tcPr>
          <w:p w:rsidR="00C80815" w:rsidRPr="000F1058" w:rsidRDefault="00C80815" w:rsidP="0004089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63BBC">
              <w:rPr>
                <w:sz w:val="20"/>
              </w:rPr>
              <w:t>07/1 К</w:t>
            </w:r>
            <w:r>
              <w:rPr>
                <w:sz w:val="20"/>
              </w:rPr>
              <w:t>онсультативно-диагностический центр</w:t>
            </w:r>
          </w:p>
        </w:tc>
      </w:tr>
      <w:tr w:rsidR="00C80815" w:rsidRPr="00F06873" w:rsidTr="00472B79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731711">
            <w:pPr>
              <w:rPr>
                <w:sz w:val="20"/>
              </w:rPr>
            </w:pPr>
            <w:r>
              <w:rPr>
                <w:sz w:val="20"/>
              </w:rPr>
              <w:t>Заведующий к</w:t>
            </w:r>
            <w:r w:rsidRPr="0004089D">
              <w:rPr>
                <w:sz w:val="20"/>
              </w:rPr>
              <w:t>онсультативно-диагностически</w:t>
            </w:r>
            <w:r>
              <w:rPr>
                <w:sz w:val="20"/>
              </w:rPr>
              <w:t>м</w:t>
            </w:r>
            <w:r w:rsidRPr="0004089D">
              <w:rPr>
                <w:sz w:val="20"/>
              </w:rPr>
              <w:t xml:space="preserve"> центр</w:t>
            </w:r>
            <w:r>
              <w:rPr>
                <w:sz w:val="20"/>
              </w:rPr>
              <w:t xml:space="preserve">ом, врач-терапевт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C80815" w:rsidRPr="00F06873" w:rsidTr="00472B79">
        <w:tc>
          <w:tcPr>
            <w:tcW w:w="1101" w:type="dxa"/>
            <w:shd w:val="clear" w:color="auto" w:fill="auto"/>
            <w:vAlign w:val="center"/>
          </w:tcPr>
          <w:p w:rsidR="00C80815" w:rsidRPr="00D457F3" w:rsidRDefault="00C80815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540" w:type="dxa"/>
            <w:shd w:val="clear" w:color="auto" w:fill="auto"/>
          </w:tcPr>
          <w:p w:rsidR="00C80815" w:rsidRPr="00D457F3" w:rsidRDefault="00C80815" w:rsidP="00472B79">
            <w:pPr>
              <w:rPr>
                <w:sz w:val="20"/>
              </w:rPr>
            </w:pPr>
            <w:r>
              <w:rPr>
                <w:sz w:val="20"/>
              </w:rPr>
              <w:t>Врач-эндокринолог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80815" w:rsidRPr="000F1058" w:rsidRDefault="00C80815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07DB0" w:rsidRPr="00F06873" w:rsidTr="00472B79">
        <w:tc>
          <w:tcPr>
            <w:tcW w:w="1101" w:type="dxa"/>
            <w:shd w:val="clear" w:color="auto" w:fill="auto"/>
            <w:vAlign w:val="center"/>
          </w:tcPr>
          <w:p w:rsidR="00707DB0" w:rsidRPr="00D457F3" w:rsidRDefault="00707DB0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540" w:type="dxa"/>
            <w:shd w:val="clear" w:color="auto" w:fill="auto"/>
          </w:tcPr>
          <w:p w:rsidR="00707DB0" w:rsidRPr="00D457F3" w:rsidRDefault="00707DB0" w:rsidP="00A1297F">
            <w:pPr>
              <w:rPr>
                <w:sz w:val="20"/>
              </w:rPr>
            </w:pPr>
            <w:r>
              <w:rPr>
                <w:sz w:val="20"/>
              </w:rPr>
              <w:t xml:space="preserve">Врач-уролог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07DB0" w:rsidRPr="000F1058" w:rsidRDefault="00707DB0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4823B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07DB0" w:rsidRPr="00F06873" w:rsidTr="00472B79">
        <w:tc>
          <w:tcPr>
            <w:tcW w:w="1101" w:type="dxa"/>
            <w:shd w:val="clear" w:color="auto" w:fill="auto"/>
            <w:vAlign w:val="center"/>
          </w:tcPr>
          <w:p w:rsidR="00707DB0" w:rsidRPr="00D457F3" w:rsidRDefault="00707DB0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540" w:type="dxa"/>
            <w:shd w:val="clear" w:color="auto" w:fill="auto"/>
          </w:tcPr>
          <w:p w:rsidR="00707DB0" w:rsidRPr="00D457F3" w:rsidRDefault="00707DB0" w:rsidP="00472B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Врач-профпатолог</w:t>
            </w:r>
            <w:proofErr w:type="spellEnd"/>
          </w:p>
        </w:tc>
        <w:tc>
          <w:tcPr>
            <w:tcW w:w="502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707DB0" w:rsidRPr="00F06873" w:rsidTr="00472B79">
        <w:tc>
          <w:tcPr>
            <w:tcW w:w="1101" w:type="dxa"/>
            <w:shd w:val="clear" w:color="auto" w:fill="auto"/>
            <w:vAlign w:val="center"/>
          </w:tcPr>
          <w:p w:rsidR="00707DB0" w:rsidRPr="00D457F3" w:rsidRDefault="00707DB0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540" w:type="dxa"/>
            <w:shd w:val="clear" w:color="auto" w:fill="auto"/>
          </w:tcPr>
          <w:p w:rsidR="00707DB0" w:rsidRPr="00D457F3" w:rsidRDefault="00707DB0" w:rsidP="00472B79">
            <w:pPr>
              <w:rPr>
                <w:sz w:val="20"/>
              </w:rPr>
            </w:pPr>
            <w:r>
              <w:rPr>
                <w:sz w:val="20"/>
              </w:rPr>
              <w:t>Врач-невролог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07DB0" w:rsidRPr="000F1058" w:rsidRDefault="00707DB0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Врач-офтальмолог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09582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Врач-кардиолог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Врач-кардиолог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CA0155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CA015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BA5CB1">
            <w:pPr>
              <w:rPr>
                <w:sz w:val="20"/>
              </w:rPr>
            </w:pPr>
            <w:r>
              <w:rPr>
                <w:sz w:val="20"/>
              </w:rPr>
              <w:t xml:space="preserve">Врач-отоларинголог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B8471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B847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B8471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</w:t>
            </w:r>
          </w:p>
        </w:tc>
      </w:tr>
      <w:tr w:rsidR="00AA3C1D" w:rsidRPr="00F06873" w:rsidTr="00472B79">
        <w:trPr>
          <w:trHeight w:val="62"/>
        </w:trPr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BA5CB1">
            <w:pPr>
              <w:rPr>
                <w:sz w:val="20"/>
              </w:rPr>
            </w:pPr>
            <w:r>
              <w:rPr>
                <w:sz w:val="20"/>
              </w:rPr>
              <w:t xml:space="preserve">Врач-акушер-гинеколог 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881DA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Врач-гематолог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Старшая медицинская сестра КДЦ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3C2C9A">
            <w:pPr>
              <w:rPr>
                <w:sz w:val="20"/>
              </w:rPr>
            </w:pPr>
            <w:r w:rsidRPr="003302E0">
              <w:rPr>
                <w:sz w:val="20"/>
              </w:rPr>
              <w:t>Медицинская сестра кабинета</w:t>
            </w:r>
            <w:r>
              <w:rPr>
                <w:sz w:val="20"/>
              </w:rPr>
              <w:t xml:space="preserve"> офтальмолога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4634A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F4011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F4011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F4011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F36DCB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кабинета отоларинголога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4634A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37D8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37D8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37D8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122 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 w:rsidRPr="003302E0">
              <w:rPr>
                <w:sz w:val="20"/>
              </w:rPr>
              <w:t xml:space="preserve">Медицинская сестра </w:t>
            </w:r>
            <w:r>
              <w:rPr>
                <w:sz w:val="20"/>
              </w:rPr>
              <w:t>кабинета невролога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 w:rsidRPr="003302E0">
              <w:rPr>
                <w:sz w:val="20"/>
              </w:rPr>
              <w:t xml:space="preserve">Медицинская сестра </w:t>
            </w:r>
            <w:r>
              <w:rPr>
                <w:sz w:val="20"/>
              </w:rPr>
              <w:t xml:space="preserve">хирургического </w:t>
            </w:r>
            <w:r w:rsidRPr="003302E0">
              <w:rPr>
                <w:sz w:val="20"/>
              </w:rPr>
              <w:t>кабинета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065C1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9C7D02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9C7D0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9C7D02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 w:rsidRPr="003302E0">
              <w:rPr>
                <w:sz w:val="20"/>
              </w:rPr>
              <w:t>Медицинская сестра кабинета</w:t>
            </w:r>
            <w:r>
              <w:rPr>
                <w:sz w:val="20"/>
              </w:rPr>
              <w:t xml:space="preserve"> уролога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065C1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29770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2977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2977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660EAB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кабинета кардиолога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</w:t>
            </w:r>
            <w:r>
              <w:rPr>
                <w:sz w:val="20"/>
              </w:rPr>
              <w:lastRenderedPageBreak/>
              <w:t>кабинета эндокринолога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127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 w:rsidRPr="00693CBA">
              <w:rPr>
                <w:sz w:val="20"/>
              </w:rPr>
              <w:t>Медицинская сестра кабинета</w:t>
            </w:r>
            <w:r>
              <w:rPr>
                <w:sz w:val="20"/>
              </w:rPr>
              <w:t xml:space="preserve"> гематолога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Медицинский регистратор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Медицинский регистратор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Медицинский регистратор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0E407B">
            <w:pPr>
              <w:rPr>
                <w:sz w:val="20"/>
              </w:rPr>
            </w:pPr>
            <w:r>
              <w:rPr>
                <w:sz w:val="20"/>
              </w:rPr>
              <w:t xml:space="preserve">Сестра-хозяйка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6F1B03">
            <w:pPr>
              <w:rPr>
                <w:sz w:val="20"/>
              </w:rPr>
            </w:pPr>
            <w:r>
              <w:rPr>
                <w:sz w:val="20"/>
              </w:rPr>
              <w:t xml:space="preserve">Санитарка кабинета гематолога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6F1B03">
            <w:pPr>
              <w:rPr>
                <w:sz w:val="20"/>
              </w:rPr>
            </w:pPr>
            <w:r>
              <w:rPr>
                <w:sz w:val="20"/>
              </w:rPr>
              <w:t xml:space="preserve">Санитарка хирургического кабинета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AA3C1D" w:rsidRPr="00F06873" w:rsidTr="00472B79">
        <w:tc>
          <w:tcPr>
            <w:tcW w:w="15558" w:type="dxa"/>
            <w:gridSpan w:val="24"/>
            <w:shd w:val="clear" w:color="auto" w:fill="auto"/>
            <w:vAlign w:val="center"/>
          </w:tcPr>
          <w:p w:rsidR="00AA3C1D" w:rsidRPr="000F1058" w:rsidRDefault="00AA3C1D" w:rsidP="0075198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63BBC">
              <w:rPr>
                <w:sz w:val="20"/>
              </w:rPr>
              <w:t>07/</w:t>
            </w:r>
            <w:r>
              <w:rPr>
                <w:sz w:val="20"/>
              </w:rPr>
              <w:t>2</w:t>
            </w:r>
            <w:r w:rsidRPr="00063BBC">
              <w:rPr>
                <w:sz w:val="20"/>
              </w:rPr>
              <w:t xml:space="preserve"> </w:t>
            </w:r>
            <w:r>
              <w:rPr>
                <w:sz w:val="20"/>
              </w:rPr>
              <w:t>Дневной стационар (45 коек)</w:t>
            </w:r>
          </w:p>
        </w:tc>
      </w:tr>
      <w:tr w:rsidR="00AA3C1D" w:rsidRPr="00F06873" w:rsidTr="00063BBC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Заведующий дневным стационаром, 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Врач-терапевт дневного стационара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472B79">
            <w:pPr>
              <w:rPr>
                <w:sz w:val="20"/>
              </w:rPr>
            </w:pPr>
            <w:r>
              <w:rPr>
                <w:sz w:val="20"/>
              </w:rPr>
              <w:t>Старшая медицинская сестра дневного стационара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A827E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6F1B03">
            <w:pPr>
              <w:rPr>
                <w:sz w:val="20"/>
              </w:rPr>
            </w:pPr>
            <w:r w:rsidRPr="003302E0">
              <w:rPr>
                <w:sz w:val="20"/>
              </w:rPr>
              <w:t xml:space="preserve">Медицинская сестра </w:t>
            </w:r>
            <w:r>
              <w:rPr>
                <w:sz w:val="20"/>
              </w:rPr>
              <w:t xml:space="preserve">палатная дневного стационара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6F1B03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3540AF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C1D" w:rsidRPr="00F06873" w:rsidTr="00472B79">
        <w:tc>
          <w:tcPr>
            <w:tcW w:w="15558" w:type="dxa"/>
            <w:gridSpan w:val="24"/>
            <w:shd w:val="clear" w:color="auto" w:fill="auto"/>
            <w:vAlign w:val="center"/>
          </w:tcPr>
          <w:p w:rsidR="00AA3C1D" w:rsidRPr="000F1058" w:rsidRDefault="00AA3C1D" w:rsidP="00751985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63BBC">
              <w:rPr>
                <w:sz w:val="20"/>
              </w:rPr>
              <w:t>07/</w:t>
            </w:r>
            <w:r>
              <w:rPr>
                <w:sz w:val="20"/>
              </w:rPr>
              <w:t>3</w:t>
            </w:r>
            <w:r w:rsidRPr="00063BBC">
              <w:rPr>
                <w:sz w:val="20"/>
              </w:rPr>
              <w:t xml:space="preserve"> </w:t>
            </w:r>
            <w:r>
              <w:rPr>
                <w:sz w:val="20"/>
              </w:rPr>
              <w:t>Отделение лучевой диагностики</w:t>
            </w:r>
          </w:p>
        </w:tc>
      </w:tr>
      <w:tr w:rsidR="00AA3C1D" w:rsidRPr="00F06873" w:rsidTr="00472B79">
        <w:tc>
          <w:tcPr>
            <w:tcW w:w="1101" w:type="dxa"/>
            <w:shd w:val="clear" w:color="auto" w:fill="auto"/>
            <w:vAlign w:val="center"/>
          </w:tcPr>
          <w:p w:rsidR="00AA3C1D" w:rsidRPr="00D457F3" w:rsidRDefault="00AA3C1D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540" w:type="dxa"/>
            <w:shd w:val="clear" w:color="auto" w:fill="auto"/>
          </w:tcPr>
          <w:p w:rsidR="00AA3C1D" w:rsidRPr="00D457F3" w:rsidRDefault="00AA3C1D" w:rsidP="00A02E3B">
            <w:pPr>
              <w:rPr>
                <w:sz w:val="20"/>
              </w:rPr>
            </w:pPr>
            <w:r>
              <w:rPr>
                <w:sz w:val="20"/>
              </w:rPr>
              <w:t xml:space="preserve">Заведующий отделением лучевой диагностики, врач ультразвуковой диагностики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DA2B07" w:rsidRDefault="004E677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AA3C1D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A3C1D" w:rsidRPr="000F1058" w:rsidRDefault="00AA3C1D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4E6771" w:rsidRPr="00F06873" w:rsidTr="00472B79">
        <w:tc>
          <w:tcPr>
            <w:tcW w:w="1101" w:type="dxa"/>
            <w:shd w:val="clear" w:color="auto" w:fill="auto"/>
            <w:vAlign w:val="center"/>
          </w:tcPr>
          <w:p w:rsidR="004E6771" w:rsidRPr="00D457F3" w:rsidRDefault="004E677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540" w:type="dxa"/>
            <w:shd w:val="clear" w:color="auto" w:fill="auto"/>
          </w:tcPr>
          <w:p w:rsidR="004E6771" w:rsidRPr="00D457F3" w:rsidRDefault="004E6771" w:rsidP="00A02E3B">
            <w:pPr>
              <w:rPr>
                <w:sz w:val="20"/>
              </w:rPr>
            </w:pPr>
            <w:r>
              <w:rPr>
                <w:sz w:val="20"/>
              </w:rPr>
              <w:t xml:space="preserve">Врач ультразвуковой </w:t>
            </w:r>
            <w:r>
              <w:rPr>
                <w:sz w:val="20"/>
              </w:rPr>
              <w:lastRenderedPageBreak/>
              <w:t xml:space="preserve">диагностики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E6771" w:rsidRPr="00DA2B07" w:rsidRDefault="004E677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E6771" w:rsidRPr="000F1058" w:rsidRDefault="004E6771" w:rsidP="00F22530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472B79">
        <w:tc>
          <w:tcPr>
            <w:tcW w:w="1101" w:type="dxa"/>
            <w:shd w:val="clear" w:color="auto" w:fill="auto"/>
            <w:vAlign w:val="center"/>
          </w:tcPr>
          <w:p w:rsidR="00826931" w:rsidRPr="00D457F3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140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E837A0">
            <w:pPr>
              <w:rPr>
                <w:sz w:val="20"/>
              </w:rPr>
            </w:pPr>
            <w:r>
              <w:rPr>
                <w:sz w:val="20"/>
              </w:rPr>
              <w:t xml:space="preserve">Врач-рентгенолог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2E6F3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0216E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472B79">
        <w:tc>
          <w:tcPr>
            <w:tcW w:w="1101" w:type="dxa"/>
            <w:shd w:val="clear" w:color="auto" w:fill="auto"/>
            <w:vAlign w:val="center"/>
          </w:tcPr>
          <w:p w:rsidR="00826931" w:rsidRPr="00D457F3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472B79">
            <w:pPr>
              <w:rPr>
                <w:sz w:val="20"/>
              </w:rPr>
            </w:pPr>
            <w:r>
              <w:rPr>
                <w:sz w:val="20"/>
              </w:rPr>
              <w:t xml:space="preserve">Врач-рентгенолог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2E6F3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0216E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063BBC">
        <w:tc>
          <w:tcPr>
            <w:tcW w:w="1101" w:type="dxa"/>
            <w:shd w:val="clear" w:color="auto" w:fill="auto"/>
            <w:vAlign w:val="center"/>
          </w:tcPr>
          <w:p w:rsidR="00826931" w:rsidRPr="00D457F3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DB3082">
            <w:pPr>
              <w:rPr>
                <w:sz w:val="20"/>
              </w:rPr>
            </w:pPr>
            <w:r>
              <w:rPr>
                <w:sz w:val="20"/>
              </w:rPr>
              <w:t>Врач-рентгенолог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2E6F3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0216E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063BBC">
        <w:tc>
          <w:tcPr>
            <w:tcW w:w="1101" w:type="dxa"/>
            <w:shd w:val="clear" w:color="auto" w:fill="auto"/>
            <w:vAlign w:val="center"/>
          </w:tcPr>
          <w:p w:rsidR="00826931" w:rsidRPr="00D457F3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7B38FC">
            <w:pPr>
              <w:rPr>
                <w:sz w:val="20"/>
              </w:rPr>
            </w:pPr>
            <w:r>
              <w:rPr>
                <w:sz w:val="20"/>
              </w:rPr>
              <w:t>Врач-рентгенолог кабинета маммографии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2E6F3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0216E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063BBC">
        <w:tc>
          <w:tcPr>
            <w:tcW w:w="1101" w:type="dxa"/>
            <w:shd w:val="clear" w:color="auto" w:fill="auto"/>
            <w:vAlign w:val="center"/>
          </w:tcPr>
          <w:p w:rsidR="00826931" w:rsidRPr="00D457F3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7B38FC">
            <w:pPr>
              <w:rPr>
                <w:sz w:val="20"/>
              </w:rPr>
            </w:pPr>
            <w:r>
              <w:rPr>
                <w:sz w:val="20"/>
              </w:rPr>
              <w:t>Врач-рентгенолог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2E6F3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0216E8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4E6771" w:rsidRPr="00F06873" w:rsidTr="00063BBC">
        <w:tc>
          <w:tcPr>
            <w:tcW w:w="1101" w:type="dxa"/>
            <w:shd w:val="clear" w:color="auto" w:fill="auto"/>
            <w:vAlign w:val="center"/>
          </w:tcPr>
          <w:p w:rsidR="004E6771" w:rsidRPr="00D457F3" w:rsidRDefault="004E677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540" w:type="dxa"/>
            <w:shd w:val="clear" w:color="auto" w:fill="auto"/>
          </w:tcPr>
          <w:p w:rsidR="004E6771" w:rsidRPr="00D457F3" w:rsidRDefault="004E6771" w:rsidP="00F56729">
            <w:pPr>
              <w:rPr>
                <w:sz w:val="20"/>
              </w:rPr>
            </w:pPr>
            <w:r>
              <w:rPr>
                <w:sz w:val="20"/>
              </w:rPr>
              <w:t xml:space="preserve">Врач функциональной диагностики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E6771" w:rsidRPr="000F1058" w:rsidRDefault="004E677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E6771" w:rsidRPr="000F1058" w:rsidRDefault="004E677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472B79">
        <w:tc>
          <w:tcPr>
            <w:tcW w:w="1101" w:type="dxa"/>
            <w:shd w:val="clear" w:color="auto" w:fill="auto"/>
            <w:vAlign w:val="center"/>
          </w:tcPr>
          <w:p w:rsidR="000B2AE1" w:rsidRDefault="000B2AE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F56729">
            <w:pPr>
              <w:rPr>
                <w:sz w:val="20"/>
              </w:rPr>
            </w:pPr>
            <w:r w:rsidRPr="003302E0">
              <w:rPr>
                <w:sz w:val="20"/>
              </w:rPr>
              <w:t xml:space="preserve">Медицинская сестра </w:t>
            </w:r>
            <w:r>
              <w:rPr>
                <w:sz w:val="20"/>
              </w:rPr>
              <w:t xml:space="preserve">кабинета ультразвуковой диагностики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56678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DA2B07" w:rsidRDefault="000B2AE1" w:rsidP="0068412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472B79">
        <w:tc>
          <w:tcPr>
            <w:tcW w:w="1101" w:type="dxa"/>
            <w:shd w:val="clear" w:color="auto" w:fill="auto"/>
            <w:vAlign w:val="center"/>
          </w:tcPr>
          <w:p w:rsidR="00826931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573A8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Рентгенолаборант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56678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68412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472B79">
        <w:tc>
          <w:tcPr>
            <w:tcW w:w="1101" w:type="dxa"/>
            <w:shd w:val="clear" w:color="auto" w:fill="auto"/>
            <w:vAlign w:val="center"/>
          </w:tcPr>
          <w:p w:rsidR="00826931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9742B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Рентгенолаборант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56678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68412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472B79">
        <w:tc>
          <w:tcPr>
            <w:tcW w:w="1101" w:type="dxa"/>
            <w:shd w:val="clear" w:color="auto" w:fill="auto"/>
            <w:vAlign w:val="center"/>
          </w:tcPr>
          <w:p w:rsidR="00826931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7B38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Рентгенолаборант</w:t>
            </w:r>
            <w:proofErr w:type="spellEnd"/>
            <w:r>
              <w:rPr>
                <w:sz w:val="20"/>
              </w:rPr>
              <w:t xml:space="preserve"> кабинета флюорографии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56678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68412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472B79">
        <w:tc>
          <w:tcPr>
            <w:tcW w:w="1101" w:type="dxa"/>
            <w:shd w:val="clear" w:color="auto" w:fill="auto"/>
            <w:vAlign w:val="center"/>
          </w:tcPr>
          <w:p w:rsidR="000B2AE1" w:rsidRDefault="000B2AE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612E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Рентгенолаборант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56678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DA2B07" w:rsidRDefault="000B2AE1" w:rsidP="0068412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472B79">
        <w:tc>
          <w:tcPr>
            <w:tcW w:w="1101" w:type="dxa"/>
            <w:shd w:val="clear" w:color="auto" w:fill="auto"/>
            <w:vAlign w:val="center"/>
          </w:tcPr>
          <w:p w:rsidR="00826931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7B38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Рентгенолаборант</w:t>
            </w:r>
            <w:proofErr w:type="spellEnd"/>
            <w:r>
              <w:rPr>
                <w:sz w:val="20"/>
              </w:rPr>
              <w:t xml:space="preserve"> кабинета маммографии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56678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68412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826931" w:rsidRPr="00F06873" w:rsidTr="00472B79">
        <w:tc>
          <w:tcPr>
            <w:tcW w:w="1101" w:type="dxa"/>
            <w:shd w:val="clear" w:color="auto" w:fill="auto"/>
            <w:vAlign w:val="center"/>
          </w:tcPr>
          <w:p w:rsidR="00826931" w:rsidRDefault="0082693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540" w:type="dxa"/>
            <w:shd w:val="clear" w:color="auto" w:fill="auto"/>
          </w:tcPr>
          <w:p w:rsidR="00826931" w:rsidRPr="00D457F3" w:rsidRDefault="00826931" w:rsidP="007B38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Рентгенолаборант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6931" w:rsidRPr="000F1058" w:rsidRDefault="00826931" w:rsidP="008E51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56678B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26931" w:rsidRPr="00DA2B07" w:rsidRDefault="00826931" w:rsidP="0068412D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DA2B07">
              <w:rPr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826931" w:rsidRPr="000F1058" w:rsidRDefault="0082693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472B79">
        <w:tc>
          <w:tcPr>
            <w:tcW w:w="1101" w:type="dxa"/>
            <w:shd w:val="clear" w:color="auto" w:fill="auto"/>
            <w:vAlign w:val="center"/>
          </w:tcPr>
          <w:p w:rsidR="000B2AE1" w:rsidRPr="00D457F3" w:rsidRDefault="000B2AE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A22808">
            <w:pPr>
              <w:rPr>
                <w:sz w:val="20"/>
              </w:rPr>
            </w:pPr>
            <w:r w:rsidRPr="003302E0">
              <w:rPr>
                <w:sz w:val="20"/>
              </w:rPr>
              <w:t>Медицинская сестра кабинета</w:t>
            </w:r>
            <w:r>
              <w:rPr>
                <w:sz w:val="20"/>
              </w:rPr>
              <w:t xml:space="preserve"> функциональной диагностики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88312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883124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472B79">
        <w:tc>
          <w:tcPr>
            <w:tcW w:w="15558" w:type="dxa"/>
            <w:gridSpan w:val="24"/>
            <w:shd w:val="clear" w:color="auto" w:fill="auto"/>
            <w:vAlign w:val="center"/>
          </w:tcPr>
          <w:p w:rsidR="000B2AE1" w:rsidRPr="000F1058" w:rsidRDefault="000B2AE1" w:rsidP="00E6450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63BBC">
              <w:rPr>
                <w:sz w:val="20"/>
              </w:rPr>
              <w:t>07/</w:t>
            </w:r>
            <w:r>
              <w:rPr>
                <w:sz w:val="20"/>
              </w:rPr>
              <w:t>4</w:t>
            </w:r>
            <w:r w:rsidRPr="00063BBC">
              <w:rPr>
                <w:sz w:val="20"/>
              </w:rPr>
              <w:t xml:space="preserve"> </w:t>
            </w:r>
            <w:r>
              <w:rPr>
                <w:sz w:val="20"/>
              </w:rPr>
              <w:t>Эндоскопический кабинет</w:t>
            </w:r>
          </w:p>
        </w:tc>
      </w:tr>
      <w:tr w:rsidR="000B2AE1" w:rsidRPr="00F06873" w:rsidTr="00063BBC">
        <w:tc>
          <w:tcPr>
            <w:tcW w:w="1101" w:type="dxa"/>
            <w:shd w:val="clear" w:color="auto" w:fill="auto"/>
            <w:vAlign w:val="center"/>
          </w:tcPr>
          <w:p w:rsidR="000B2AE1" w:rsidRPr="00D457F3" w:rsidRDefault="000B2AE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E645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Врач-эндоскопист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A831D0">
        <w:tc>
          <w:tcPr>
            <w:tcW w:w="1101" w:type="dxa"/>
            <w:shd w:val="clear" w:color="auto" w:fill="auto"/>
            <w:vAlign w:val="center"/>
          </w:tcPr>
          <w:p w:rsidR="000B2AE1" w:rsidRPr="00D457F3" w:rsidRDefault="000B2AE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472B79">
            <w:pPr>
              <w:rPr>
                <w:sz w:val="20"/>
              </w:rPr>
            </w:pPr>
            <w:r w:rsidRPr="00693CBA">
              <w:rPr>
                <w:sz w:val="20"/>
              </w:rPr>
              <w:t xml:space="preserve">Медицинская сестра </w:t>
            </w:r>
            <w:r>
              <w:rPr>
                <w:sz w:val="20"/>
              </w:rPr>
              <w:t xml:space="preserve">эндоскопического </w:t>
            </w:r>
            <w:r w:rsidRPr="00693CBA">
              <w:rPr>
                <w:sz w:val="20"/>
              </w:rPr>
              <w:t>кабинета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384858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472B79">
        <w:tc>
          <w:tcPr>
            <w:tcW w:w="15558" w:type="dxa"/>
            <w:gridSpan w:val="24"/>
            <w:shd w:val="clear" w:color="auto" w:fill="auto"/>
            <w:vAlign w:val="center"/>
          </w:tcPr>
          <w:p w:rsidR="000B2AE1" w:rsidRPr="000F1058" w:rsidRDefault="000B2AE1" w:rsidP="00472B79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FE5DF6">
              <w:rPr>
                <w:sz w:val="20"/>
              </w:rPr>
              <w:t>41 Кабинет глубоких микозов</w:t>
            </w:r>
          </w:p>
        </w:tc>
      </w:tr>
      <w:tr w:rsidR="000B2AE1" w:rsidRPr="00F06873" w:rsidTr="00472B79">
        <w:tc>
          <w:tcPr>
            <w:tcW w:w="1101" w:type="dxa"/>
            <w:shd w:val="clear" w:color="auto" w:fill="auto"/>
            <w:vAlign w:val="center"/>
          </w:tcPr>
          <w:p w:rsidR="000B2AE1" w:rsidRDefault="000B2AE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156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A22808">
            <w:pPr>
              <w:rPr>
                <w:sz w:val="20"/>
              </w:rPr>
            </w:pPr>
            <w:r>
              <w:rPr>
                <w:sz w:val="20"/>
              </w:rPr>
              <w:t>Заведующий кабинетом глубоких микозов, врач-дерматолог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7B38FC">
        <w:tc>
          <w:tcPr>
            <w:tcW w:w="1101" w:type="dxa"/>
            <w:shd w:val="clear" w:color="auto" w:fill="auto"/>
            <w:vAlign w:val="center"/>
          </w:tcPr>
          <w:p w:rsidR="000B2AE1" w:rsidRDefault="000B2AE1" w:rsidP="005D71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7B38FC">
            <w:pPr>
              <w:rPr>
                <w:sz w:val="20"/>
              </w:rPr>
            </w:pPr>
            <w:r>
              <w:rPr>
                <w:sz w:val="20"/>
              </w:rPr>
              <w:t>Врач-терапевт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7B38FC">
        <w:tc>
          <w:tcPr>
            <w:tcW w:w="1101" w:type="dxa"/>
            <w:shd w:val="clear" w:color="auto" w:fill="auto"/>
            <w:vAlign w:val="center"/>
          </w:tcPr>
          <w:p w:rsidR="000B2AE1" w:rsidRDefault="000B2AE1" w:rsidP="005D71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7B38FC">
            <w:pPr>
              <w:rPr>
                <w:sz w:val="20"/>
              </w:rPr>
            </w:pPr>
            <w:r w:rsidRPr="00384858">
              <w:rPr>
                <w:sz w:val="20"/>
              </w:rPr>
              <w:t>Медицинская сестра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0B2AE1" w:rsidRPr="00F06873" w:rsidTr="00472B79">
        <w:tc>
          <w:tcPr>
            <w:tcW w:w="1101" w:type="dxa"/>
            <w:shd w:val="clear" w:color="auto" w:fill="auto"/>
            <w:vAlign w:val="center"/>
          </w:tcPr>
          <w:p w:rsidR="000B2AE1" w:rsidRDefault="000B2AE1" w:rsidP="005D71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472B79">
            <w:pPr>
              <w:rPr>
                <w:sz w:val="20"/>
              </w:rPr>
            </w:pPr>
            <w:r>
              <w:rPr>
                <w:sz w:val="20"/>
              </w:rPr>
              <w:t>Сестра-хозяйка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3C1AC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6C398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  <w:tr w:rsidR="000B2AE1" w:rsidRPr="00F06873" w:rsidTr="00A831D0">
        <w:tc>
          <w:tcPr>
            <w:tcW w:w="1101" w:type="dxa"/>
            <w:shd w:val="clear" w:color="auto" w:fill="auto"/>
            <w:vAlign w:val="center"/>
          </w:tcPr>
          <w:p w:rsidR="000B2AE1" w:rsidRDefault="000B2AE1" w:rsidP="00BF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540" w:type="dxa"/>
            <w:shd w:val="clear" w:color="auto" w:fill="auto"/>
          </w:tcPr>
          <w:p w:rsidR="000B2AE1" w:rsidRPr="00D457F3" w:rsidRDefault="000B2AE1" w:rsidP="00384858">
            <w:pPr>
              <w:rPr>
                <w:sz w:val="20"/>
              </w:rPr>
            </w:pPr>
            <w:r>
              <w:rPr>
                <w:sz w:val="20"/>
              </w:rPr>
              <w:t xml:space="preserve">Санитарка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3C1ACF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E27B61">
            <w:pPr>
              <w:spacing w:line="216" w:lineRule="auto"/>
              <w:ind w:left="-70"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6C3984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Да*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0B2AE1" w:rsidRPr="000F1058" w:rsidRDefault="000B2AE1" w:rsidP="007B38FC">
            <w:pPr>
              <w:spacing w:line="216" w:lineRule="auto"/>
              <w:ind w:left="-70" w:right="-104"/>
              <w:jc w:val="center"/>
              <w:rPr>
                <w:sz w:val="20"/>
              </w:rPr>
            </w:pPr>
            <w:r w:rsidRPr="000F1058">
              <w:rPr>
                <w:sz w:val="20"/>
              </w:rPr>
              <w:t>Нет</w:t>
            </w:r>
          </w:p>
        </w:tc>
      </w:tr>
    </w:tbl>
    <w:p w:rsidR="0009595B" w:rsidRPr="00BE3CD9" w:rsidRDefault="002232DA" w:rsidP="00735654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BE3CD9" w:rsidRPr="00BE3CD9">
        <w:rPr>
          <w:sz w:val="18"/>
          <w:szCs w:val="18"/>
        </w:rPr>
        <w:t>вне зависимости от класса условий труда</w:t>
      </w:r>
      <w:r w:rsidR="00B1561D">
        <w:rPr>
          <w:sz w:val="18"/>
          <w:szCs w:val="18"/>
        </w:rPr>
        <w:t>;</w:t>
      </w:r>
    </w:p>
    <w:p w:rsidR="00CC6C23" w:rsidRDefault="00CC6C23" w:rsidP="00CC6C23">
      <w:pPr>
        <w:rPr>
          <w:sz w:val="18"/>
          <w:szCs w:val="18"/>
        </w:rPr>
      </w:pPr>
      <w:r w:rsidRPr="00CC6C23">
        <w:rPr>
          <w:sz w:val="18"/>
          <w:szCs w:val="18"/>
        </w:rPr>
        <w:t>**</w:t>
      </w:r>
      <w:r w:rsidR="00B1561D" w:rsidRPr="00B1561D">
        <w:t xml:space="preserve"> </w:t>
      </w:r>
      <w:r w:rsidR="00B1561D" w:rsidRPr="00B1561D">
        <w:rPr>
          <w:sz w:val="18"/>
          <w:szCs w:val="18"/>
        </w:rPr>
        <w:t xml:space="preserve">класс условий труда повышается на одну ступень, т.к. установлен опасный класс </w:t>
      </w:r>
      <w:proofErr w:type="spellStart"/>
      <w:r w:rsidR="00B1561D" w:rsidRPr="00B1561D">
        <w:rPr>
          <w:sz w:val="18"/>
          <w:szCs w:val="18"/>
        </w:rPr>
        <w:t>травмоопасности</w:t>
      </w:r>
      <w:proofErr w:type="spellEnd"/>
      <w:r w:rsidR="00155808">
        <w:rPr>
          <w:sz w:val="18"/>
          <w:szCs w:val="18"/>
        </w:rPr>
        <w:t>;</w:t>
      </w:r>
    </w:p>
    <w:p w:rsidR="00155808" w:rsidRPr="00BE3CD9" w:rsidRDefault="00155808" w:rsidP="00CC6C23">
      <w:pPr>
        <w:rPr>
          <w:sz w:val="18"/>
          <w:szCs w:val="18"/>
        </w:rPr>
      </w:pPr>
      <w:r>
        <w:rPr>
          <w:sz w:val="18"/>
          <w:szCs w:val="18"/>
        </w:rPr>
        <w:t>***в</w:t>
      </w:r>
      <w:r w:rsidRPr="00155808">
        <w:rPr>
          <w:sz w:val="18"/>
          <w:szCs w:val="18"/>
        </w:rPr>
        <w:t xml:space="preserve"> дни фактической занятости работника на работах, с превышением содержания вредных веществ в воздухе рабочей зоны, не менее половины рабочей смены</w:t>
      </w:r>
      <w:r>
        <w:rPr>
          <w:sz w:val="18"/>
          <w:szCs w:val="18"/>
        </w:rPr>
        <w:t>.</w:t>
      </w:r>
    </w:p>
    <w:p w:rsidR="00BE3CD9" w:rsidRPr="002C1EDF" w:rsidRDefault="00BE3CD9" w:rsidP="00735654">
      <w:pPr>
        <w:rPr>
          <w:sz w:val="12"/>
          <w:szCs w:val="12"/>
        </w:rPr>
      </w:pPr>
    </w:p>
    <w:p w:rsidR="000C7D0C" w:rsidRPr="00816347" w:rsidRDefault="00F914E0" w:rsidP="00735654">
      <w:pPr>
        <w:rPr>
          <w:u w:val="single"/>
        </w:rPr>
      </w:pPr>
      <w:r w:rsidRPr="00F914E0">
        <w:t xml:space="preserve">Дата составления: </w:t>
      </w:r>
      <w:r w:rsidR="00496F94">
        <w:rPr>
          <w:u w:val="single"/>
        </w:rPr>
        <w:t>2</w:t>
      </w:r>
      <w:r w:rsidR="006A0BD3">
        <w:rPr>
          <w:u w:val="single"/>
        </w:rPr>
        <w:t>7</w:t>
      </w:r>
      <w:r w:rsidR="00745065" w:rsidRPr="00745065">
        <w:rPr>
          <w:u w:val="single"/>
        </w:rPr>
        <w:t>.0</w:t>
      </w:r>
      <w:r w:rsidR="0032268B">
        <w:rPr>
          <w:u w:val="single"/>
        </w:rPr>
        <w:t>7</w:t>
      </w:r>
      <w:r w:rsidR="00745065" w:rsidRPr="00745065">
        <w:rPr>
          <w:u w:val="single"/>
        </w:rPr>
        <w:t>.2015</w:t>
      </w:r>
    </w:p>
    <w:p w:rsidR="00F914E0" w:rsidRDefault="00F914E0" w:rsidP="00735654">
      <w:pPr>
        <w:rPr>
          <w:sz w:val="12"/>
          <w:szCs w:val="12"/>
        </w:rPr>
      </w:pPr>
    </w:p>
    <w:p w:rsidR="003825E2" w:rsidRPr="002C1EDF" w:rsidRDefault="003825E2" w:rsidP="00735654">
      <w:pPr>
        <w:rPr>
          <w:sz w:val="12"/>
          <w:szCs w:val="12"/>
        </w:rPr>
      </w:pPr>
    </w:p>
    <w:p w:rsidR="005B1847" w:rsidRPr="00555238" w:rsidRDefault="005B1847" w:rsidP="005B1847">
      <w:r w:rsidRPr="00555238">
        <w:t>Председатель комиссии по проведению специальной оценки условий труда</w:t>
      </w:r>
    </w:p>
    <w:p w:rsidR="005B1847" w:rsidRPr="00555238" w:rsidRDefault="005B1847" w:rsidP="005B1847">
      <w:pPr>
        <w:rPr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12441" w:rsidRPr="00555238" w:rsidTr="00B92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12441" w:rsidRPr="00D37BC1" w:rsidRDefault="004F1549" w:rsidP="00117DEC">
            <w:pPr>
              <w:pStyle w:val="aa"/>
            </w:pPr>
            <w:r w:rsidRPr="004F1549">
              <w:t>Зам. гл. врача по хирургии</w:t>
            </w:r>
          </w:p>
        </w:tc>
        <w:tc>
          <w:tcPr>
            <w:tcW w:w="283" w:type="dxa"/>
            <w:vAlign w:val="bottom"/>
          </w:tcPr>
          <w:p w:rsidR="00A12441" w:rsidRPr="004E51DC" w:rsidRDefault="00A12441" w:rsidP="00117DE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12441" w:rsidRPr="004E51DC" w:rsidRDefault="00A12441" w:rsidP="00117DEC">
            <w:pPr>
              <w:pStyle w:val="aa"/>
            </w:pPr>
          </w:p>
        </w:tc>
        <w:tc>
          <w:tcPr>
            <w:tcW w:w="284" w:type="dxa"/>
            <w:vAlign w:val="bottom"/>
          </w:tcPr>
          <w:p w:rsidR="00A12441" w:rsidRPr="004E51DC" w:rsidRDefault="00A12441" w:rsidP="00117DE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2441" w:rsidRPr="004E51DC" w:rsidRDefault="004F1549" w:rsidP="00117DEC">
            <w:pPr>
              <w:pStyle w:val="aa"/>
            </w:pPr>
            <w:r w:rsidRPr="004F1549">
              <w:t xml:space="preserve">А.Т. </w:t>
            </w:r>
            <w:proofErr w:type="spellStart"/>
            <w:r w:rsidRPr="004F1549">
              <w:t>Андрейченко</w:t>
            </w:r>
            <w:proofErr w:type="spellEnd"/>
          </w:p>
        </w:tc>
        <w:tc>
          <w:tcPr>
            <w:tcW w:w="284" w:type="dxa"/>
            <w:vAlign w:val="bottom"/>
          </w:tcPr>
          <w:p w:rsidR="00A12441" w:rsidRPr="00555238" w:rsidRDefault="00A12441" w:rsidP="00B92AF7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2441" w:rsidRPr="00555238" w:rsidRDefault="00A12441" w:rsidP="00B92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12441" w:rsidRPr="00555238" w:rsidTr="00B92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12441" w:rsidRPr="00697AD5" w:rsidRDefault="00A12441" w:rsidP="00B92AF7">
            <w:pPr>
              <w:jc w:val="center"/>
              <w:rPr>
                <w:sz w:val="20"/>
                <w:vertAlign w:val="superscript"/>
              </w:rPr>
            </w:pPr>
            <w:bookmarkStart w:id="8" w:name="s070_1"/>
            <w:bookmarkEnd w:id="8"/>
            <w:r w:rsidRPr="00697AD5">
              <w:rPr>
                <w:sz w:val="20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12441" w:rsidRPr="00697AD5" w:rsidRDefault="00A12441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12441" w:rsidRPr="00697AD5" w:rsidRDefault="00A12441" w:rsidP="00B92AF7">
            <w:pPr>
              <w:jc w:val="center"/>
              <w:rPr>
                <w:sz w:val="20"/>
                <w:vertAlign w:val="superscript"/>
              </w:rPr>
            </w:pPr>
            <w:r w:rsidRPr="00697AD5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2441" w:rsidRPr="00697AD5" w:rsidRDefault="00A12441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2441" w:rsidRPr="00697AD5" w:rsidRDefault="00A12441" w:rsidP="00B92AF7">
            <w:pPr>
              <w:jc w:val="center"/>
              <w:rPr>
                <w:sz w:val="20"/>
                <w:vertAlign w:val="superscript"/>
              </w:rPr>
            </w:pPr>
            <w:r w:rsidRPr="00697AD5">
              <w:rPr>
                <w:sz w:val="20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12441" w:rsidRPr="00555238" w:rsidRDefault="00A12441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2441" w:rsidRPr="00555238" w:rsidRDefault="00A12441" w:rsidP="00B92AF7">
            <w:pPr>
              <w:jc w:val="center"/>
              <w:rPr>
                <w:sz w:val="20"/>
                <w:vertAlign w:val="superscript"/>
              </w:rPr>
            </w:pPr>
            <w:r w:rsidRPr="00555238">
              <w:rPr>
                <w:sz w:val="20"/>
                <w:vertAlign w:val="superscript"/>
              </w:rPr>
              <w:t>(дата)</w:t>
            </w:r>
          </w:p>
        </w:tc>
      </w:tr>
    </w:tbl>
    <w:p w:rsidR="005B1847" w:rsidRPr="00555238" w:rsidRDefault="005B1847" w:rsidP="005B1847">
      <w:r w:rsidRPr="00555238">
        <w:t>Члены комиссии по проведению специальной оценки условий труда:</w:t>
      </w:r>
    </w:p>
    <w:p w:rsidR="005B1847" w:rsidRPr="00555238" w:rsidRDefault="005B1847" w:rsidP="005B1847">
      <w:pPr>
        <w:rPr>
          <w:strike/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4F1549" w:rsidRPr="00555238" w:rsidTr="00472B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</w:pPr>
            <w:r w:rsidRPr="00F97F5E">
              <w:t>Зам. гл. врача по кадрам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1549" w:rsidRPr="004F1549" w:rsidRDefault="004F1549" w:rsidP="00117DEC">
            <w:pPr>
              <w:pStyle w:val="aa"/>
              <w:spacing w:line="192" w:lineRule="auto"/>
            </w:pPr>
            <w:r w:rsidRPr="004F1549">
              <w:t>З.Т. Панкратова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vertAlign w:val="superscript"/>
              </w:rPr>
            </w:pPr>
            <w:r w:rsidRPr="006F362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  <w:r w:rsidRPr="00555238">
              <w:rPr>
                <w:sz w:val="20"/>
                <w:vertAlign w:val="superscript"/>
              </w:rPr>
              <w:t>(дата)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</w:pPr>
            <w:r w:rsidRPr="00F97F5E">
              <w:t xml:space="preserve">Зам гл. врача по </w:t>
            </w:r>
            <w:proofErr w:type="spellStart"/>
            <w:r w:rsidRPr="00F97F5E">
              <w:t>эпид</w:t>
            </w:r>
            <w:proofErr w:type="spellEnd"/>
            <w:r w:rsidRPr="00F97F5E">
              <w:t>.  вопросам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1549" w:rsidRPr="004F1549" w:rsidRDefault="004F1549" w:rsidP="00117DEC">
            <w:pPr>
              <w:pStyle w:val="aa"/>
              <w:spacing w:line="192" w:lineRule="auto"/>
            </w:pPr>
            <w:r w:rsidRPr="004F1549">
              <w:t xml:space="preserve">В.П. </w:t>
            </w:r>
            <w:proofErr w:type="spellStart"/>
            <w:r w:rsidRPr="004F1549">
              <w:t>Шуляк</w:t>
            </w:r>
            <w:proofErr w:type="spellEnd"/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vertAlign w:val="superscript"/>
              </w:rPr>
            </w:pPr>
            <w:r w:rsidRPr="006F362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  <w:r w:rsidRPr="00555238">
              <w:rPr>
                <w:sz w:val="20"/>
                <w:vertAlign w:val="superscript"/>
              </w:rPr>
              <w:t>(дата)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1549" w:rsidRDefault="004F1549" w:rsidP="00472B79">
            <w:pPr>
              <w:pStyle w:val="aa"/>
            </w:pPr>
            <w:r w:rsidRPr="00F97F5E">
              <w:t xml:space="preserve">Зам. гл. врача по работе </w:t>
            </w:r>
            <w:proofErr w:type="gramStart"/>
            <w:r w:rsidRPr="00F97F5E">
              <w:t>с</w:t>
            </w:r>
            <w:proofErr w:type="gramEnd"/>
            <w:r w:rsidRPr="00F97F5E">
              <w:t xml:space="preserve"> </w:t>
            </w:r>
          </w:p>
          <w:p w:rsidR="004F1549" w:rsidRPr="00C04884" w:rsidRDefault="004F1549" w:rsidP="00472B79">
            <w:pPr>
              <w:pStyle w:val="aa"/>
            </w:pPr>
            <w:r w:rsidRPr="00F97F5E">
              <w:t>сестринским</w:t>
            </w:r>
            <w:r>
              <w:t xml:space="preserve"> персоналом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szCs w:val="28"/>
              </w:rPr>
            </w:pPr>
            <w:r w:rsidRPr="004F1549">
              <w:t>Н.Л. Гребнева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vertAlign w:val="superscript"/>
              </w:rPr>
            </w:pPr>
            <w:r w:rsidRPr="006F3627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  <w:r w:rsidRPr="00555238">
              <w:rPr>
                <w:sz w:val="20"/>
                <w:vertAlign w:val="superscript"/>
              </w:rPr>
              <w:t>(дата)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</w:pPr>
            <w:r w:rsidRPr="00F97F5E">
              <w:t>Главный  бухгалтер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szCs w:val="28"/>
              </w:rPr>
            </w:pPr>
            <w:r w:rsidRPr="004F1549">
              <w:t>Л.А. Михайлина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vertAlign w:val="superscript"/>
              </w:rPr>
            </w:pPr>
            <w:r w:rsidRPr="006F362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  <w:r w:rsidRPr="00555238">
              <w:rPr>
                <w:sz w:val="20"/>
                <w:vertAlign w:val="superscript"/>
              </w:rPr>
              <w:t>(дата)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</w:pPr>
            <w:r w:rsidRPr="00F97F5E">
              <w:lastRenderedPageBreak/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szCs w:val="28"/>
              </w:rPr>
            </w:pPr>
            <w:r w:rsidRPr="004F1549">
              <w:t xml:space="preserve">Н.С. </w:t>
            </w:r>
            <w:proofErr w:type="spellStart"/>
            <w:r w:rsidRPr="004F1549">
              <w:t>Пальчикова</w:t>
            </w:r>
            <w:proofErr w:type="spellEnd"/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vertAlign w:val="superscript"/>
              </w:rPr>
            </w:pPr>
            <w:r w:rsidRPr="006F362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  <w:r w:rsidRPr="00555238">
              <w:rPr>
                <w:sz w:val="20"/>
                <w:vertAlign w:val="superscript"/>
              </w:rPr>
              <w:t>(дата)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</w:pPr>
            <w:r w:rsidRPr="00F97F5E">
              <w:t>Специалист  по охране труда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284" w:type="dxa"/>
            <w:vAlign w:val="bottom"/>
          </w:tcPr>
          <w:p w:rsidR="004F1549" w:rsidRPr="00C04884" w:rsidRDefault="004F1549" w:rsidP="00117DEC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F1549" w:rsidRPr="006F3627" w:rsidRDefault="004F1549" w:rsidP="00117DEC">
            <w:pPr>
              <w:pStyle w:val="aa"/>
              <w:spacing w:line="192" w:lineRule="auto"/>
              <w:rPr>
                <w:szCs w:val="28"/>
              </w:rPr>
            </w:pPr>
            <w:r w:rsidRPr="004F1549">
              <w:t xml:space="preserve">И.Н. </w:t>
            </w:r>
            <w:proofErr w:type="spellStart"/>
            <w:r w:rsidRPr="004F1549">
              <w:t>Лобзанова</w:t>
            </w:r>
            <w:proofErr w:type="spellEnd"/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F1549" w:rsidRPr="00555238" w:rsidTr="00472B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472B79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1549" w:rsidRPr="00C04884" w:rsidRDefault="004F1549" w:rsidP="00B92AF7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B92AF7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1549" w:rsidRPr="00C04884" w:rsidRDefault="004F1549" w:rsidP="00B92AF7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1549" w:rsidRPr="00C04884" w:rsidRDefault="004F1549" w:rsidP="00B92AF7">
            <w:pPr>
              <w:pStyle w:val="aa"/>
              <w:rPr>
                <w:vertAlign w:val="superscript"/>
              </w:rPr>
            </w:pPr>
            <w:r w:rsidRPr="00C0488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1549" w:rsidRPr="00555238" w:rsidRDefault="004F1549" w:rsidP="00B92AF7">
            <w:pPr>
              <w:jc w:val="center"/>
              <w:rPr>
                <w:sz w:val="20"/>
                <w:vertAlign w:val="superscript"/>
              </w:rPr>
            </w:pPr>
            <w:r w:rsidRPr="00555238">
              <w:rPr>
                <w:sz w:val="20"/>
                <w:vertAlign w:val="superscript"/>
              </w:rPr>
              <w:t>(дата)</w:t>
            </w:r>
          </w:p>
        </w:tc>
      </w:tr>
    </w:tbl>
    <w:p w:rsidR="001311B4" w:rsidRPr="001311B4" w:rsidRDefault="001311B4" w:rsidP="001311B4">
      <w:r w:rsidRPr="001311B4">
        <w:t>Экспер</w:t>
      </w:r>
      <w:proofErr w:type="gramStart"/>
      <w:r w:rsidRPr="001311B4">
        <w:t>т(</w:t>
      </w:r>
      <w:proofErr w:type="spellStart"/>
      <w:proofErr w:type="gramEnd"/>
      <w:r w:rsidRPr="001311B4">
        <w:t>ы</w:t>
      </w:r>
      <w:proofErr w:type="spellEnd"/>
      <w:r w:rsidRPr="001311B4">
        <w:t>) по проведению специальной оценки условий труда:</w:t>
      </w:r>
    </w:p>
    <w:p w:rsidR="001311B4" w:rsidRPr="00555238" w:rsidRDefault="001311B4" w:rsidP="001311B4">
      <w:pPr>
        <w:rPr>
          <w:sz w:val="12"/>
          <w:szCs w:val="12"/>
        </w:rPr>
      </w:pP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1311B4" w:rsidRPr="001311B4" w:rsidTr="007F317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311B4" w:rsidRPr="001311B4" w:rsidRDefault="004E55DE" w:rsidP="001311B4">
            <w:pPr>
              <w:jc w:val="center"/>
              <w:rPr>
                <w:sz w:val="20"/>
              </w:rPr>
            </w:pPr>
            <w:r w:rsidRPr="004E55DE">
              <w:rPr>
                <w:sz w:val="20"/>
              </w:rPr>
              <w:t>744</w:t>
            </w:r>
          </w:p>
        </w:tc>
        <w:tc>
          <w:tcPr>
            <w:tcW w:w="284" w:type="dxa"/>
            <w:vAlign w:val="center"/>
          </w:tcPr>
          <w:p w:rsidR="001311B4" w:rsidRPr="001311B4" w:rsidRDefault="001311B4" w:rsidP="001311B4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11B4" w:rsidRPr="001311B4" w:rsidRDefault="001311B4" w:rsidP="001311B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1311B4" w:rsidRPr="001311B4" w:rsidRDefault="001311B4" w:rsidP="001311B4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311B4" w:rsidRPr="001311B4" w:rsidRDefault="001311B4" w:rsidP="001311B4">
            <w:pPr>
              <w:jc w:val="center"/>
              <w:rPr>
                <w:sz w:val="20"/>
              </w:rPr>
            </w:pPr>
            <w:r w:rsidRPr="001311B4">
              <w:rPr>
                <w:sz w:val="20"/>
              </w:rPr>
              <w:t>Ю.В. Акименко</w:t>
            </w:r>
          </w:p>
        </w:tc>
        <w:tc>
          <w:tcPr>
            <w:tcW w:w="284" w:type="dxa"/>
            <w:vAlign w:val="bottom"/>
          </w:tcPr>
          <w:p w:rsidR="001311B4" w:rsidRPr="001311B4" w:rsidRDefault="001311B4" w:rsidP="001311B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311B4" w:rsidRPr="001311B4" w:rsidRDefault="006A0BD3" w:rsidP="00745065">
            <w:pPr>
              <w:jc w:val="center"/>
              <w:rPr>
                <w:sz w:val="20"/>
              </w:rPr>
            </w:pPr>
            <w:r w:rsidRPr="006A0BD3">
              <w:rPr>
                <w:sz w:val="20"/>
              </w:rPr>
              <w:t>27.07.2015</w:t>
            </w:r>
          </w:p>
        </w:tc>
      </w:tr>
      <w:tr w:rsidR="001311B4" w:rsidRPr="001311B4" w:rsidTr="007F317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311B4" w:rsidRPr="001311B4" w:rsidRDefault="001311B4" w:rsidP="001311B4">
            <w:pPr>
              <w:jc w:val="center"/>
              <w:rPr>
                <w:b/>
                <w:sz w:val="20"/>
                <w:vertAlign w:val="superscript"/>
              </w:rPr>
            </w:pPr>
            <w:r w:rsidRPr="001311B4">
              <w:rPr>
                <w:sz w:val="20"/>
                <w:vertAlign w:val="superscript"/>
              </w:rPr>
              <w:t>(№ в реестре)</w:t>
            </w:r>
          </w:p>
        </w:tc>
        <w:tc>
          <w:tcPr>
            <w:tcW w:w="284" w:type="dxa"/>
            <w:vAlign w:val="center"/>
          </w:tcPr>
          <w:p w:rsidR="001311B4" w:rsidRPr="001311B4" w:rsidRDefault="001311B4" w:rsidP="001311B4">
            <w:pPr>
              <w:jc w:val="center"/>
              <w:rPr>
                <w:b/>
                <w:sz w:val="20"/>
                <w:vertAlign w:val="superscript"/>
              </w:rPr>
            </w:pPr>
            <w:bookmarkStart w:id="9" w:name="fio_users"/>
            <w:bookmarkEnd w:id="9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311B4" w:rsidRPr="001311B4" w:rsidRDefault="001311B4" w:rsidP="001311B4">
            <w:pPr>
              <w:jc w:val="center"/>
              <w:rPr>
                <w:b/>
                <w:sz w:val="20"/>
                <w:vertAlign w:val="superscript"/>
              </w:rPr>
            </w:pPr>
            <w:r w:rsidRPr="001311B4">
              <w:rPr>
                <w:sz w:val="20"/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1311B4" w:rsidRPr="001311B4" w:rsidRDefault="001311B4" w:rsidP="001311B4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311B4" w:rsidRPr="001311B4" w:rsidRDefault="001311B4" w:rsidP="001311B4">
            <w:pPr>
              <w:jc w:val="center"/>
              <w:rPr>
                <w:b/>
                <w:sz w:val="20"/>
                <w:vertAlign w:val="superscript"/>
              </w:rPr>
            </w:pPr>
            <w:r w:rsidRPr="001311B4">
              <w:rPr>
                <w:sz w:val="20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1311B4" w:rsidRPr="001311B4" w:rsidRDefault="001311B4" w:rsidP="001311B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1311B4" w:rsidRPr="001311B4" w:rsidRDefault="001311B4" w:rsidP="001311B4">
            <w:pPr>
              <w:jc w:val="center"/>
              <w:rPr>
                <w:sz w:val="20"/>
                <w:vertAlign w:val="superscript"/>
              </w:rPr>
            </w:pPr>
            <w:r w:rsidRPr="001311B4">
              <w:rPr>
                <w:sz w:val="20"/>
                <w:vertAlign w:val="superscript"/>
              </w:rPr>
              <w:t>(дата)</w:t>
            </w:r>
          </w:p>
        </w:tc>
      </w:tr>
    </w:tbl>
    <w:p w:rsidR="00DC1A91" w:rsidRPr="00AD361A" w:rsidRDefault="00DC1A91" w:rsidP="00C941B7"/>
    <w:sectPr w:rsidR="00DC1A91" w:rsidRPr="00AD361A" w:rsidSect="00927BF6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docVars>
    <w:docVar w:name="ceh_info" w:val="Федеральное казенное учреждение &quot;Исправительная колония № 5 Управление федеральной службы исполнения наказаний по Тверской области&quot;"/>
    <w:docVar w:name="pers_guids" w:val="1FA79E4F169A4D3EA7ED236E901ED552@126-238-17951"/>
    <w:docVar w:name="pers_snils" w:val="1FA79E4F169A4D3EA7ED236E901ED552@126-238-17951"/>
    <w:docVar w:name="sv_docs" w:val="1"/>
  </w:docVars>
  <w:rsids>
    <w:rsidRoot w:val="00927BF6"/>
    <w:rsid w:val="00002332"/>
    <w:rsid w:val="00004A85"/>
    <w:rsid w:val="000055C9"/>
    <w:rsid w:val="000101D5"/>
    <w:rsid w:val="00010F39"/>
    <w:rsid w:val="00011519"/>
    <w:rsid w:val="0001156B"/>
    <w:rsid w:val="00013FCA"/>
    <w:rsid w:val="00014C4F"/>
    <w:rsid w:val="00017697"/>
    <w:rsid w:val="0002033E"/>
    <w:rsid w:val="00020F7F"/>
    <w:rsid w:val="000216D2"/>
    <w:rsid w:val="00021827"/>
    <w:rsid w:val="00021DE5"/>
    <w:rsid w:val="00022626"/>
    <w:rsid w:val="00023C12"/>
    <w:rsid w:val="00024845"/>
    <w:rsid w:val="000268AD"/>
    <w:rsid w:val="00026D70"/>
    <w:rsid w:val="000304A5"/>
    <w:rsid w:val="00030926"/>
    <w:rsid w:val="00031815"/>
    <w:rsid w:val="0003272C"/>
    <w:rsid w:val="000327FB"/>
    <w:rsid w:val="00032E5C"/>
    <w:rsid w:val="000340BC"/>
    <w:rsid w:val="00034C7E"/>
    <w:rsid w:val="00035387"/>
    <w:rsid w:val="00035452"/>
    <w:rsid w:val="0004089D"/>
    <w:rsid w:val="000423C4"/>
    <w:rsid w:val="00045256"/>
    <w:rsid w:val="00047CC3"/>
    <w:rsid w:val="000501AE"/>
    <w:rsid w:val="000507E1"/>
    <w:rsid w:val="00055429"/>
    <w:rsid w:val="000563FD"/>
    <w:rsid w:val="00056F85"/>
    <w:rsid w:val="000603BC"/>
    <w:rsid w:val="00063BBC"/>
    <w:rsid w:val="0006429C"/>
    <w:rsid w:val="00070C82"/>
    <w:rsid w:val="00081E02"/>
    <w:rsid w:val="00084A5B"/>
    <w:rsid w:val="000862AC"/>
    <w:rsid w:val="00087164"/>
    <w:rsid w:val="000877E6"/>
    <w:rsid w:val="00090D1D"/>
    <w:rsid w:val="00090ED9"/>
    <w:rsid w:val="0009595B"/>
    <w:rsid w:val="00096245"/>
    <w:rsid w:val="000A29BB"/>
    <w:rsid w:val="000A301C"/>
    <w:rsid w:val="000A5116"/>
    <w:rsid w:val="000A5A5D"/>
    <w:rsid w:val="000A5DE2"/>
    <w:rsid w:val="000A6E85"/>
    <w:rsid w:val="000A7B13"/>
    <w:rsid w:val="000B1176"/>
    <w:rsid w:val="000B2AE1"/>
    <w:rsid w:val="000B3120"/>
    <w:rsid w:val="000B404D"/>
    <w:rsid w:val="000C0300"/>
    <w:rsid w:val="000C2050"/>
    <w:rsid w:val="000C2EB5"/>
    <w:rsid w:val="000C5130"/>
    <w:rsid w:val="000C7435"/>
    <w:rsid w:val="000C7D0C"/>
    <w:rsid w:val="000D03CB"/>
    <w:rsid w:val="000D359E"/>
    <w:rsid w:val="000D3760"/>
    <w:rsid w:val="000D6D2E"/>
    <w:rsid w:val="000E1154"/>
    <w:rsid w:val="000E407B"/>
    <w:rsid w:val="000E5E97"/>
    <w:rsid w:val="000F0714"/>
    <w:rsid w:val="000F0B7F"/>
    <w:rsid w:val="000F1058"/>
    <w:rsid w:val="000F7E0A"/>
    <w:rsid w:val="00100364"/>
    <w:rsid w:val="00101F71"/>
    <w:rsid w:val="0010260E"/>
    <w:rsid w:val="00102ECF"/>
    <w:rsid w:val="00102FAB"/>
    <w:rsid w:val="00105288"/>
    <w:rsid w:val="00105567"/>
    <w:rsid w:val="00106B9D"/>
    <w:rsid w:val="00106D5D"/>
    <w:rsid w:val="00107E6C"/>
    <w:rsid w:val="001100C6"/>
    <w:rsid w:val="001106A7"/>
    <w:rsid w:val="00110F36"/>
    <w:rsid w:val="0011248F"/>
    <w:rsid w:val="001152DC"/>
    <w:rsid w:val="0011723E"/>
    <w:rsid w:val="00117DEC"/>
    <w:rsid w:val="001206BB"/>
    <w:rsid w:val="00121CB3"/>
    <w:rsid w:val="0012718F"/>
    <w:rsid w:val="001274F3"/>
    <w:rsid w:val="001304F1"/>
    <w:rsid w:val="00130B93"/>
    <w:rsid w:val="001311B4"/>
    <w:rsid w:val="001335FA"/>
    <w:rsid w:val="0013478F"/>
    <w:rsid w:val="0013593F"/>
    <w:rsid w:val="00136D94"/>
    <w:rsid w:val="0013799A"/>
    <w:rsid w:val="00140AE5"/>
    <w:rsid w:val="0014459D"/>
    <w:rsid w:val="00144EAD"/>
    <w:rsid w:val="00147CA9"/>
    <w:rsid w:val="00147EBE"/>
    <w:rsid w:val="00150837"/>
    <w:rsid w:val="00150A5C"/>
    <w:rsid w:val="00150E59"/>
    <w:rsid w:val="001514BE"/>
    <w:rsid w:val="0015350F"/>
    <w:rsid w:val="00153CF4"/>
    <w:rsid w:val="00154A64"/>
    <w:rsid w:val="00155808"/>
    <w:rsid w:val="00156FFE"/>
    <w:rsid w:val="00157247"/>
    <w:rsid w:val="00157B85"/>
    <w:rsid w:val="00161ABE"/>
    <w:rsid w:val="0016410B"/>
    <w:rsid w:val="00164695"/>
    <w:rsid w:val="001651C0"/>
    <w:rsid w:val="00165FCC"/>
    <w:rsid w:val="00171839"/>
    <w:rsid w:val="00173074"/>
    <w:rsid w:val="001761FF"/>
    <w:rsid w:val="00176FCB"/>
    <w:rsid w:val="001828F0"/>
    <w:rsid w:val="001833F9"/>
    <w:rsid w:val="00185BCC"/>
    <w:rsid w:val="00187E9E"/>
    <w:rsid w:val="0019452C"/>
    <w:rsid w:val="00196135"/>
    <w:rsid w:val="00197560"/>
    <w:rsid w:val="00197C8B"/>
    <w:rsid w:val="001A4715"/>
    <w:rsid w:val="001A491E"/>
    <w:rsid w:val="001A5069"/>
    <w:rsid w:val="001A7AC3"/>
    <w:rsid w:val="001B0C57"/>
    <w:rsid w:val="001B19D8"/>
    <w:rsid w:val="001B4EB5"/>
    <w:rsid w:val="001B5E3B"/>
    <w:rsid w:val="001B60CA"/>
    <w:rsid w:val="001B6B07"/>
    <w:rsid w:val="001C162E"/>
    <w:rsid w:val="001C1AE5"/>
    <w:rsid w:val="001D0739"/>
    <w:rsid w:val="001D11AA"/>
    <w:rsid w:val="001D1A71"/>
    <w:rsid w:val="001D47D7"/>
    <w:rsid w:val="001D571D"/>
    <w:rsid w:val="001D5880"/>
    <w:rsid w:val="001D62B1"/>
    <w:rsid w:val="001D63F9"/>
    <w:rsid w:val="001D7100"/>
    <w:rsid w:val="001D7836"/>
    <w:rsid w:val="001E2AB3"/>
    <w:rsid w:val="001F07CC"/>
    <w:rsid w:val="001F1B79"/>
    <w:rsid w:val="001F316C"/>
    <w:rsid w:val="001F3E82"/>
    <w:rsid w:val="001F454A"/>
    <w:rsid w:val="002022D9"/>
    <w:rsid w:val="00204A8C"/>
    <w:rsid w:val="00206D8C"/>
    <w:rsid w:val="0021059A"/>
    <w:rsid w:val="002141EF"/>
    <w:rsid w:val="0021599B"/>
    <w:rsid w:val="00217967"/>
    <w:rsid w:val="00221027"/>
    <w:rsid w:val="00221D1B"/>
    <w:rsid w:val="00221E2E"/>
    <w:rsid w:val="002232DA"/>
    <w:rsid w:val="00225E5F"/>
    <w:rsid w:val="002314B7"/>
    <w:rsid w:val="0023426F"/>
    <w:rsid w:val="00234B39"/>
    <w:rsid w:val="00235BB6"/>
    <w:rsid w:val="002360CA"/>
    <w:rsid w:val="0023630E"/>
    <w:rsid w:val="00236378"/>
    <w:rsid w:val="00237B32"/>
    <w:rsid w:val="00250B39"/>
    <w:rsid w:val="00252206"/>
    <w:rsid w:val="0025559B"/>
    <w:rsid w:val="00256E8E"/>
    <w:rsid w:val="0026312F"/>
    <w:rsid w:val="002647B8"/>
    <w:rsid w:val="002701D2"/>
    <w:rsid w:val="00270BC7"/>
    <w:rsid w:val="00270D25"/>
    <w:rsid w:val="00271868"/>
    <w:rsid w:val="00272092"/>
    <w:rsid w:val="002743B5"/>
    <w:rsid w:val="002761BA"/>
    <w:rsid w:val="00277F96"/>
    <w:rsid w:val="00283074"/>
    <w:rsid w:val="002850A7"/>
    <w:rsid w:val="0028779D"/>
    <w:rsid w:val="00293C57"/>
    <w:rsid w:val="002941A7"/>
    <w:rsid w:val="0029465D"/>
    <w:rsid w:val="002951F9"/>
    <w:rsid w:val="00295597"/>
    <w:rsid w:val="00297277"/>
    <w:rsid w:val="002A1091"/>
    <w:rsid w:val="002A3C74"/>
    <w:rsid w:val="002A3F86"/>
    <w:rsid w:val="002A61CB"/>
    <w:rsid w:val="002B3832"/>
    <w:rsid w:val="002B6F64"/>
    <w:rsid w:val="002B726F"/>
    <w:rsid w:val="002C0FF5"/>
    <w:rsid w:val="002C1EDF"/>
    <w:rsid w:val="002C2293"/>
    <w:rsid w:val="002C2908"/>
    <w:rsid w:val="002C3C49"/>
    <w:rsid w:val="002C50D9"/>
    <w:rsid w:val="002C6199"/>
    <w:rsid w:val="002C7569"/>
    <w:rsid w:val="002D5B16"/>
    <w:rsid w:val="002D626E"/>
    <w:rsid w:val="002D742A"/>
    <w:rsid w:val="002E502B"/>
    <w:rsid w:val="002E5E92"/>
    <w:rsid w:val="002E6707"/>
    <w:rsid w:val="002E671A"/>
    <w:rsid w:val="002E734A"/>
    <w:rsid w:val="002E7963"/>
    <w:rsid w:val="002E7FE9"/>
    <w:rsid w:val="002F0735"/>
    <w:rsid w:val="002F0D10"/>
    <w:rsid w:val="002F7274"/>
    <w:rsid w:val="002F7E5D"/>
    <w:rsid w:val="002F7EF7"/>
    <w:rsid w:val="00303BD9"/>
    <w:rsid w:val="00304855"/>
    <w:rsid w:val="00311BAC"/>
    <w:rsid w:val="0031402A"/>
    <w:rsid w:val="00314516"/>
    <w:rsid w:val="00316623"/>
    <w:rsid w:val="00317D18"/>
    <w:rsid w:val="00320157"/>
    <w:rsid w:val="003202D7"/>
    <w:rsid w:val="00320A4B"/>
    <w:rsid w:val="00321C54"/>
    <w:rsid w:val="0032268B"/>
    <w:rsid w:val="0032283A"/>
    <w:rsid w:val="003229B8"/>
    <w:rsid w:val="0032395B"/>
    <w:rsid w:val="0032458A"/>
    <w:rsid w:val="00330EA8"/>
    <w:rsid w:val="00332551"/>
    <w:rsid w:val="003329DF"/>
    <w:rsid w:val="00332ADD"/>
    <w:rsid w:val="00332BFB"/>
    <w:rsid w:val="00343758"/>
    <w:rsid w:val="003441BD"/>
    <w:rsid w:val="0034691E"/>
    <w:rsid w:val="0034771A"/>
    <w:rsid w:val="00347940"/>
    <w:rsid w:val="00351DC1"/>
    <w:rsid w:val="003524EB"/>
    <w:rsid w:val="003540AF"/>
    <w:rsid w:val="003547C3"/>
    <w:rsid w:val="00355FA8"/>
    <w:rsid w:val="003571EC"/>
    <w:rsid w:val="0036424D"/>
    <w:rsid w:val="00364EC5"/>
    <w:rsid w:val="00365A0A"/>
    <w:rsid w:val="00365C69"/>
    <w:rsid w:val="003707DA"/>
    <w:rsid w:val="00370D30"/>
    <w:rsid w:val="00371835"/>
    <w:rsid w:val="00376922"/>
    <w:rsid w:val="00377976"/>
    <w:rsid w:val="003825E2"/>
    <w:rsid w:val="003846BB"/>
    <w:rsid w:val="00384858"/>
    <w:rsid w:val="00387FF0"/>
    <w:rsid w:val="0039071D"/>
    <w:rsid w:val="003916E6"/>
    <w:rsid w:val="003929C4"/>
    <w:rsid w:val="003948FB"/>
    <w:rsid w:val="00395C08"/>
    <w:rsid w:val="00395FD6"/>
    <w:rsid w:val="00397640"/>
    <w:rsid w:val="003A050E"/>
    <w:rsid w:val="003A0C23"/>
    <w:rsid w:val="003A1C01"/>
    <w:rsid w:val="003A2259"/>
    <w:rsid w:val="003A4E25"/>
    <w:rsid w:val="003A542A"/>
    <w:rsid w:val="003A6F04"/>
    <w:rsid w:val="003B0237"/>
    <w:rsid w:val="003B2FD5"/>
    <w:rsid w:val="003B5B03"/>
    <w:rsid w:val="003B6A84"/>
    <w:rsid w:val="003B7A5C"/>
    <w:rsid w:val="003C1608"/>
    <w:rsid w:val="003C1994"/>
    <w:rsid w:val="003C2C9A"/>
    <w:rsid w:val="003C3080"/>
    <w:rsid w:val="003C335A"/>
    <w:rsid w:val="003C3AFE"/>
    <w:rsid w:val="003C3F63"/>
    <w:rsid w:val="003C5B0F"/>
    <w:rsid w:val="003C7484"/>
    <w:rsid w:val="003C79E5"/>
    <w:rsid w:val="003D4C33"/>
    <w:rsid w:val="003D506E"/>
    <w:rsid w:val="003D54FF"/>
    <w:rsid w:val="003D7AF7"/>
    <w:rsid w:val="003E04B1"/>
    <w:rsid w:val="003E067F"/>
    <w:rsid w:val="003E158A"/>
    <w:rsid w:val="003E51A2"/>
    <w:rsid w:val="003E628F"/>
    <w:rsid w:val="003E6D0A"/>
    <w:rsid w:val="003E7BBC"/>
    <w:rsid w:val="003F01EE"/>
    <w:rsid w:val="003F2E61"/>
    <w:rsid w:val="003F4B55"/>
    <w:rsid w:val="003F504E"/>
    <w:rsid w:val="003F6745"/>
    <w:rsid w:val="003F7EE3"/>
    <w:rsid w:val="0040137E"/>
    <w:rsid w:val="0040162F"/>
    <w:rsid w:val="004024F2"/>
    <w:rsid w:val="00407759"/>
    <w:rsid w:val="00410EEA"/>
    <w:rsid w:val="00412A98"/>
    <w:rsid w:val="004138F7"/>
    <w:rsid w:val="00416B0C"/>
    <w:rsid w:val="00417179"/>
    <w:rsid w:val="00417C1B"/>
    <w:rsid w:val="0042219B"/>
    <w:rsid w:val="00422EC5"/>
    <w:rsid w:val="0042541B"/>
    <w:rsid w:val="00425E25"/>
    <w:rsid w:val="004263F9"/>
    <w:rsid w:val="0043003C"/>
    <w:rsid w:val="004317EB"/>
    <w:rsid w:val="0043575A"/>
    <w:rsid w:val="004410F6"/>
    <w:rsid w:val="00443C51"/>
    <w:rsid w:val="00444753"/>
    <w:rsid w:val="004464C1"/>
    <w:rsid w:val="004468A0"/>
    <w:rsid w:val="00450E3E"/>
    <w:rsid w:val="00452369"/>
    <w:rsid w:val="00452F70"/>
    <w:rsid w:val="00455C8A"/>
    <w:rsid w:val="00457EC2"/>
    <w:rsid w:val="004635CB"/>
    <w:rsid w:val="004646E2"/>
    <w:rsid w:val="0046658A"/>
    <w:rsid w:val="00466AE1"/>
    <w:rsid w:val="00466CE3"/>
    <w:rsid w:val="0047147E"/>
    <w:rsid w:val="00472B79"/>
    <w:rsid w:val="004750A9"/>
    <w:rsid w:val="00477F57"/>
    <w:rsid w:val="00481DCA"/>
    <w:rsid w:val="00493E95"/>
    <w:rsid w:val="00494815"/>
    <w:rsid w:val="00495D50"/>
    <w:rsid w:val="004965C2"/>
    <w:rsid w:val="00496F94"/>
    <w:rsid w:val="004A184C"/>
    <w:rsid w:val="004A23CC"/>
    <w:rsid w:val="004B18A8"/>
    <w:rsid w:val="004B6452"/>
    <w:rsid w:val="004B7161"/>
    <w:rsid w:val="004C156A"/>
    <w:rsid w:val="004C16DA"/>
    <w:rsid w:val="004C1E0B"/>
    <w:rsid w:val="004C366E"/>
    <w:rsid w:val="004C6BD0"/>
    <w:rsid w:val="004D0929"/>
    <w:rsid w:val="004D0959"/>
    <w:rsid w:val="004D3191"/>
    <w:rsid w:val="004D363E"/>
    <w:rsid w:val="004D3FF5"/>
    <w:rsid w:val="004D60B1"/>
    <w:rsid w:val="004D6582"/>
    <w:rsid w:val="004E064C"/>
    <w:rsid w:val="004E0952"/>
    <w:rsid w:val="004E11E1"/>
    <w:rsid w:val="004E1A0C"/>
    <w:rsid w:val="004E1AB0"/>
    <w:rsid w:val="004E24D6"/>
    <w:rsid w:val="004E29ED"/>
    <w:rsid w:val="004E4F5B"/>
    <w:rsid w:val="004E55DE"/>
    <w:rsid w:val="004E5CB1"/>
    <w:rsid w:val="004E6436"/>
    <w:rsid w:val="004E6771"/>
    <w:rsid w:val="004F1285"/>
    <w:rsid w:val="004F1549"/>
    <w:rsid w:val="004F754D"/>
    <w:rsid w:val="00502528"/>
    <w:rsid w:val="00505AEB"/>
    <w:rsid w:val="005067EA"/>
    <w:rsid w:val="00511E0D"/>
    <w:rsid w:val="00515A7C"/>
    <w:rsid w:val="00516A95"/>
    <w:rsid w:val="00520FD7"/>
    <w:rsid w:val="00523788"/>
    <w:rsid w:val="00525751"/>
    <w:rsid w:val="00533230"/>
    <w:rsid w:val="005332C5"/>
    <w:rsid w:val="00533EEB"/>
    <w:rsid w:val="00534C3B"/>
    <w:rsid w:val="00536BF9"/>
    <w:rsid w:val="005402C9"/>
    <w:rsid w:val="00540C48"/>
    <w:rsid w:val="00540D02"/>
    <w:rsid w:val="00547088"/>
    <w:rsid w:val="005470BE"/>
    <w:rsid w:val="005506AC"/>
    <w:rsid w:val="005506DE"/>
    <w:rsid w:val="00554C27"/>
    <w:rsid w:val="00555238"/>
    <w:rsid w:val="005566AC"/>
    <w:rsid w:val="005567D6"/>
    <w:rsid w:val="00557480"/>
    <w:rsid w:val="005627AC"/>
    <w:rsid w:val="005645F0"/>
    <w:rsid w:val="0056500B"/>
    <w:rsid w:val="0056693D"/>
    <w:rsid w:val="00572AE0"/>
    <w:rsid w:val="00573A80"/>
    <w:rsid w:val="00580AB9"/>
    <w:rsid w:val="0058213B"/>
    <w:rsid w:val="005825C6"/>
    <w:rsid w:val="00583375"/>
    <w:rsid w:val="00584289"/>
    <w:rsid w:val="0058533D"/>
    <w:rsid w:val="00586B88"/>
    <w:rsid w:val="0059288B"/>
    <w:rsid w:val="005939FE"/>
    <w:rsid w:val="00595058"/>
    <w:rsid w:val="0059554B"/>
    <w:rsid w:val="005A1AE1"/>
    <w:rsid w:val="005A5E4D"/>
    <w:rsid w:val="005A5F02"/>
    <w:rsid w:val="005A5FEE"/>
    <w:rsid w:val="005A7212"/>
    <w:rsid w:val="005A74AC"/>
    <w:rsid w:val="005B1847"/>
    <w:rsid w:val="005B2D28"/>
    <w:rsid w:val="005B3B6B"/>
    <w:rsid w:val="005B3CBE"/>
    <w:rsid w:val="005B478D"/>
    <w:rsid w:val="005C0E84"/>
    <w:rsid w:val="005C0EF8"/>
    <w:rsid w:val="005C251A"/>
    <w:rsid w:val="005C269C"/>
    <w:rsid w:val="005C29DC"/>
    <w:rsid w:val="005C31E1"/>
    <w:rsid w:val="005C367B"/>
    <w:rsid w:val="005C4180"/>
    <w:rsid w:val="005C465E"/>
    <w:rsid w:val="005C6349"/>
    <w:rsid w:val="005D7121"/>
    <w:rsid w:val="005E072C"/>
    <w:rsid w:val="005E0892"/>
    <w:rsid w:val="005E100A"/>
    <w:rsid w:val="005E5A9F"/>
    <w:rsid w:val="005E6580"/>
    <w:rsid w:val="005F1112"/>
    <w:rsid w:val="005F26AF"/>
    <w:rsid w:val="005F64E6"/>
    <w:rsid w:val="005F74D8"/>
    <w:rsid w:val="005F7E4E"/>
    <w:rsid w:val="006035C0"/>
    <w:rsid w:val="0060396C"/>
    <w:rsid w:val="00604BCC"/>
    <w:rsid w:val="00604CD6"/>
    <w:rsid w:val="00605815"/>
    <w:rsid w:val="006070EF"/>
    <w:rsid w:val="0061022C"/>
    <w:rsid w:val="00612354"/>
    <w:rsid w:val="00612EA2"/>
    <w:rsid w:val="00613889"/>
    <w:rsid w:val="0061444F"/>
    <w:rsid w:val="00620137"/>
    <w:rsid w:val="006226C8"/>
    <w:rsid w:val="006228C9"/>
    <w:rsid w:val="0063254C"/>
    <w:rsid w:val="006348B1"/>
    <w:rsid w:val="00635A2C"/>
    <w:rsid w:val="00636171"/>
    <w:rsid w:val="006361B7"/>
    <w:rsid w:val="00637880"/>
    <w:rsid w:val="00641DC3"/>
    <w:rsid w:val="006437DD"/>
    <w:rsid w:val="0064564A"/>
    <w:rsid w:val="00645F23"/>
    <w:rsid w:val="00647415"/>
    <w:rsid w:val="006520F6"/>
    <w:rsid w:val="0065289A"/>
    <w:rsid w:val="0065616E"/>
    <w:rsid w:val="00656EA9"/>
    <w:rsid w:val="006577FF"/>
    <w:rsid w:val="006603E3"/>
    <w:rsid w:val="00660EAB"/>
    <w:rsid w:val="006648AF"/>
    <w:rsid w:val="0067226F"/>
    <w:rsid w:val="006752C8"/>
    <w:rsid w:val="006803D4"/>
    <w:rsid w:val="00681728"/>
    <w:rsid w:val="006849F0"/>
    <w:rsid w:val="00685C5F"/>
    <w:rsid w:val="00685D87"/>
    <w:rsid w:val="00686BAC"/>
    <w:rsid w:val="00686D5C"/>
    <w:rsid w:val="00687259"/>
    <w:rsid w:val="00690CB2"/>
    <w:rsid w:val="006936C5"/>
    <w:rsid w:val="006966A8"/>
    <w:rsid w:val="0069712E"/>
    <w:rsid w:val="006A0BD3"/>
    <w:rsid w:val="006A1FE4"/>
    <w:rsid w:val="006A580C"/>
    <w:rsid w:val="006A5E3C"/>
    <w:rsid w:val="006B08EE"/>
    <w:rsid w:val="006B172E"/>
    <w:rsid w:val="006B3199"/>
    <w:rsid w:val="006B4978"/>
    <w:rsid w:val="006B6D9D"/>
    <w:rsid w:val="006C08DD"/>
    <w:rsid w:val="006C0FEE"/>
    <w:rsid w:val="006C27AD"/>
    <w:rsid w:val="006C741F"/>
    <w:rsid w:val="006D3A64"/>
    <w:rsid w:val="006D5561"/>
    <w:rsid w:val="006E180A"/>
    <w:rsid w:val="006E2CAD"/>
    <w:rsid w:val="006E3C6D"/>
    <w:rsid w:val="006E4DFC"/>
    <w:rsid w:val="006E5D1B"/>
    <w:rsid w:val="006F0245"/>
    <w:rsid w:val="006F1B03"/>
    <w:rsid w:val="006F1E13"/>
    <w:rsid w:val="006F38C4"/>
    <w:rsid w:val="006F4AD4"/>
    <w:rsid w:val="006F4B3B"/>
    <w:rsid w:val="00700388"/>
    <w:rsid w:val="00703346"/>
    <w:rsid w:val="00704AC6"/>
    <w:rsid w:val="00706F76"/>
    <w:rsid w:val="00707DB0"/>
    <w:rsid w:val="007123DB"/>
    <w:rsid w:val="007146F2"/>
    <w:rsid w:val="00716BDA"/>
    <w:rsid w:val="00717F9B"/>
    <w:rsid w:val="00723EBC"/>
    <w:rsid w:val="00724F0E"/>
    <w:rsid w:val="00725C51"/>
    <w:rsid w:val="00725C6A"/>
    <w:rsid w:val="00726F51"/>
    <w:rsid w:val="00731711"/>
    <w:rsid w:val="00735404"/>
    <w:rsid w:val="0073553E"/>
    <w:rsid w:val="00735654"/>
    <w:rsid w:val="007366B2"/>
    <w:rsid w:val="00736DDF"/>
    <w:rsid w:val="00736F03"/>
    <w:rsid w:val="00737CCC"/>
    <w:rsid w:val="007407CD"/>
    <w:rsid w:val="0074095D"/>
    <w:rsid w:val="007415FF"/>
    <w:rsid w:val="00745065"/>
    <w:rsid w:val="00745C11"/>
    <w:rsid w:val="00746CF5"/>
    <w:rsid w:val="00751985"/>
    <w:rsid w:val="00754DAF"/>
    <w:rsid w:val="0075646B"/>
    <w:rsid w:val="00756E7D"/>
    <w:rsid w:val="0076006B"/>
    <w:rsid w:val="007605A3"/>
    <w:rsid w:val="00760B56"/>
    <w:rsid w:val="00761371"/>
    <w:rsid w:val="0076495A"/>
    <w:rsid w:val="0076594C"/>
    <w:rsid w:val="00766569"/>
    <w:rsid w:val="00770B57"/>
    <w:rsid w:val="0078258D"/>
    <w:rsid w:val="00782AC2"/>
    <w:rsid w:val="00783671"/>
    <w:rsid w:val="00786129"/>
    <w:rsid w:val="00786F5E"/>
    <w:rsid w:val="00786FC1"/>
    <w:rsid w:val="00790CDD"/>
    <w:rsid w:val="00793777"/>
    <w:rsid w:val="007952B3"/>
    <w:rsid w:val="007969CA"/>
    <w:rsid w:val="007A03E2"/>
    <w:rsid w:val="007A0530"/>
    <w:rsid w:val="007A1A0F"/>
    <w:rsid w:val="007A40C8"/>
    <w:rsid w:val="007A6355"/>
    <w:rsid w:val="007A6590"/>
    <w:rsid w:val="007A68E8"/>
    <w:rsid w:val="007A6D26"/>
    <w:rsid w:val="007B08AF"/>
    <w:rsid w:val="007B1E57"/>
    <w:rsid w:val="007B31C5"/>
    <w:rsid w:val="007B38FC"/>
    <w:rsid w:val="007B4D6E"/>
    <w:rsid w:val="007C6A40"/>
    <w:rsid w:val="007D148F"/>
    <w:rsid w:val="007D3812"/>
    <w:rsid w:val="007D4A36"/>
    <w:rsid w:val="007D6EA0"/>
    <w:rsid w:val="007D7C5F"/>
    <w:rsid w:val="007E024C"/>
    <w:rsid w:val="007E517F"/>
    <w:rsid w:val="007E65BF"/>
    <w:rsid w:val="007E6CBE"/>
    <w:rsid w:val="007F068E"/>
    <w:rsid w:val="007F1A38"/>
    <w:rsid w:val="007F3172"/>
    <w:rsid w:val="007F349E"/>
    <w:rsid w:val="007F501F"/>
    <w:rsid w:val="007F5291"/>
    <w:rsid w:val="007F59D1"/>
    <w:rsid w:val="007F604A"/>
    <w:rsid w:val="007F67F9"/>
    <w:rsid w:val="007F685D"/>
    <w:rsid w:val="007F69A2"/>
    <w:rsid w:val="00801EA7"/>
    <w:rsid w:val="00802565"/>
    <w:rsid w:val="008056B5"/>
    <w:rsid w:val="00811238"/>
    <w:rsid w:val="00811DDE"/>
    <w:rsid w:val="0081609C"/>
    <w:rsid w:val="00816347"/>
    <w:rsid w:val="00816A33"/>
    <w:rsid w:val="00820552"/>
    <w:rsid w:val="00820CA0"/>
    <w:rsid w:val="00824EF9"/>
    <w:rsid w:val="00826931"/>
    <w:rsid w:val="0083040F"/>
    <w:rsid w:val="00830D2D"/>
    <w:rsid w:val="00831270"/>
    <w:rsid w:val="00831398"/>
    <w:rsid w:val="00833B3F"/>
    <w:rsid w:val="00842DB2"/>
    <w:rsid w:val="0084339E"/>
    <w:rsid w:val="0084596E"/>
    <w:rsid w:val="00846872"/>
    <w:rsid w:val="008519F0"/>
    <w:rsid w:val="00853930"/>
    <w:rsid w:val="0085534E"/>
    <w:rsid w:val="00855A7A"/>
    <w:rsid w:val="0086454D"/>
    <w:rsid w:val="008651A1"/>
    <w:rsid w:val="0087014D"/>
    <w:rsid w:val="008717D8"/>
    <w:rsid w:val="0087343C"/>
    <w:rsid w:val="00873C23"/>
    <w:rsid w:val="00875F64"/>
    <w:rsid w:val="00881201"/>
    <w:rsid w:val="00883124"/>
    <w:rsid w:val="008849F6"/>
    <w:rsid w:val="008874EB"/>
    <w:rsid w:val="00893ACE"/>
    <w:rsid w:val="008949DF"/>
    <w:rsid w:val="008A16EC"/>
    <w:rsid w:val="008B0D5D"/>
    <w:rsid w:val="008B28A4"/>
    <w:rsid w:val="008B4B47"/>
    <w:rsid w:val="008C08EF"/>
    <w:rsid w:val="008C33FB"/>
    <w:rsid w:val="008C3CE0"/>
    <w:rsid w:val="008C4997"/>
    <w:rsid w:val="008C5B2E"/>
    <w:rsid w:val="008C67E3"/>
    <w:rsid w:val="008D0A13"/>
    <w:rsid w:val="008D25E8"/>
    <w:rsid w:val="008D2F91"/>
    <w:rsid w:val="008D4F33"/>
    <w:rsid w:val="008E0E05"/>
    <w:rsid w:val="008E2131"/>
    <w:rsid w:val="008E5544"/>
    <w:rsid w:val="008E6228"/>
    <w:rsid w:val="008E625F"/>
    <w:rsid w:val="008E688A"/>
    <w:rsid w:val="008E7F4E"/>
    <w:rsid w:val="008F18E2"/>
    <w:rsid w:val="008F1C31"/>
    <w:rsid w:val="008F48AB"/>
    <w:rsid w:val="00900032"/>
    <w:rsid w:val="009030DD"/>
    <w:rsid w:val="00906309"/>
    <w:rsid w:val="00907781"/>
    <w:rsid w:val="00910591"/>
    <w:rsid w:val="00912203"/>
    <w:rsid w:val="0091276E"/>
    <w:rsid w:val="00912FA3"/>
    <w:rsid w:val="00915209"/>
    <w:rsid w:val="0091695B"/>
    <w:rsid w:val="00916D9B"/>
    <w:rsid w:val="00920B89"/>
    <w:rsid w:val="00921929"/>
    <w:rsid w:val="009250B1"/>
    <w:rsid w:val="00925773"/>
    <w:rsid w:val="00925974"/>
    <w:rsid w:val="00925DE6"/>
    <w:rsid w:val="00927539"/>
    <w:rsid w:val="00927BF6"/>
    <w:rsid w:val="0093130A"/>
    <w:rsid w:val="0093152F"/>
    <w:rsid w:val="00932A26"/>
    <w:rsid w:val="00932F5B"/>
    <w:rsid w:val="00934EF5"/>
    <w:rsid w:val="009369C0"/>
    <w:rsid w:val="00936CFB"/>
    <w:rsid w:val="009413FC"/>
    <w:rsid w:val="00943E90"/>
    <w:rsid w:val="00943F7C"/>
    <w:rsid w:val="0094450A"/>
    <w:rsid w:val="00944CB4"/>
    <w:rsid w:val="0094558C"/>
    <w:rsid w:val="009460FF"/>
    <w:rsid w:val="0094615C"/>
    <w:rsid w:val="009502A4"/>
    <w:rsid w:val="0095269E"/>
    <w:rsid w:val="00952AFC"/>
    <w:rsid w:val="00953EA7"/>
    <w:rsid w:val="00955152"/>
    <w:rsid w:val="0096118C"/>
    <w:rsid w:val="009627C0"/>
    <w:rsid w:val="00963D15"/>
    <w:rsid w:val="009647F7"/>
    <w:rsid w:val="00964DB9"/>
    <w:rsid w:val="00965EC7"/>
    <w:rsid w:val="00966CBC"/>
    <w:rsid w:val="00973356"/>
    <w:rsid w:val="00973AF0"/>
    <w:rsid w:val="009742BA"/>
    <w:rsid w:val="009743D8"/>
    <w:rsid w:val="00977996"/>
    <w:rsid w:val="00981ACE"/>
    <w:rsid w:val="00981BFE"/>
    <w:rsid w:val="00981C90"/>
    <w:rsid w:val="009830BD"/>
    <w:rsid w:val="009849C5"/>
    <w:rsid w:val="009855C6"/>
    <w:rsid w:val="00985B52"/>
    <w:rsid w:val="00986011"/>
    <w:rsid w:val="00986D77"/>
    <w:rsid w:val="009906E1"/>
    <w:rsid w:val="009908DB"/>
    <w:rsid w:val="00992F4C"/>
    <w:rsid w:val="009947D6"/>
    <w:rsid w:val="00995718"/>
    <w:rsid w:val="00995815"/>
    <w:rsid w:val="009A1326"/>
    <w:rsid w:val="009A1F97"/>
    <w:rsid w:val="009A355C"/>
    <w:rsid w:val="009A419D"/>
    <w:rsid w:val="009A46E6"/>
    <w:rsid w:val="009A60C2"/>
    <w:rsid w:val="009A6622"/>
    <w:rsid w:val="009A6AB8"/>
    <w:rsid w:val="009B128C"/>
    <w:rsid w:val="009B2A79"/>
    <w:rsid w:val="009B2B8F"/>
    <w:rsid w:val="009B30F4"/>
    <w:rsid w:val="009B4B18"/>
    <w:rsid w:val="009B5C37"/>
    <w:rsid w:val="009B6BD2"/>
    <w:rsid w:val="009C07BA"/>
    <w:rsid w:val="009C0D98"/>
    <w:rsid w:val="009C4885"/>
    <w:rsid w:val="009D42BA"/>
    <w:rsid w:val="009D6532"/>
    <w:rsid w:val="009E2874"/>
    <w:rsid w:val="009E3F9B"/>
    <w:rsid w:val="009E401E"/>
    <w:rsid w:val="009E5E7E"/>
    <w:rsid w:val="009E644B"/>
    <w:rsid w:val="009E6BB6"/>
    <w:rsid w:val="009F1D18"/>
    <w:rsid w:val="009F2A96"/>
    <w:rsid w:val="009F442A"/>
    <w:rsid w:val="009F484F"/>
    <w:rsid w:val="009F4AF0"/>
    <w:rsid w:val="009F4B15"/>
    <w:rsid w:val="009F6B1B"/>
    <w:rsid w:val="00A013ED"/>
    <w:rsid w:val="00A01425"/>
    <w:rsid w:val="00A026A4"/>
    <w:rsid w:val="00A02E3B"/>
    <w:rsid w:val="00A06450"/>
    <w:rsid w:val="00A11929"/>
    <w:rsid w:val="00A12386"/>
    <w:rsid w:val="00A12441"/>
    <w:rsid w:val="00A1297F"/>
    <w:rsid w:val="00A1625E"/>
    <w:rsid w:val="00A21C33"/>
    <w:rsid w:val="00A22808"/>
    <w:rsid w:val="00A240F2"/>
    <w:rsid w:val="00A26061"/>
    <w:rsid w:val="00A3068D"/>
    <w:rsid w:val="00A30CAE"/>
    <w:rsid w:val="00A30F72"/>
    <w:rsid w:val="00A3109E"/>
    <w:rsid w:val="00A3184C"/>
    <w:rsid w:val="00A3684B"/>
    <w:rsid w:val="00A37612"/>
    <w:rsid w:val="00A378B8"/>
    <w:rsid w:val="00A413C5"/>
    <w:rsid w:val="00A41CCE"/>
    <w:rsid w:val="00A44F3B"/>
    <w:rsid w:val="00A47107"/>
    <w:rsid w:val="00A5374E"/>
    <w:rsid w:val="00A55B58"/>
    <w:rsid w:val="00A60AB8"/>
    <w:rsid w:val="00A62101"/>
    <w:rsid w:val="00A65487"/>
    <w:rsid w:val="00A65C7C"/>
    <w:rsid w:val="00A702D3"/>
    <w:rsid w:val="00A731B8"/>
    <w:rsid w:val="00A75303"/>
    <w:rsid w:val="00A76DD2"/>
    <w:rsid w:val="00A777C4"/>
    <w:rsid w:val="00A80D69"/>
    <w:rsid w:val="00A81A00"/>
    <w:rsid w:val="00A821D6"/>
    <w:rsid w:val="00A827E3"/>
    <w:rsid w:val="00A831D0"/>
    <w:rsid w:val="00A91B96"/>
    <w:rsid w:val="00A93541"/>
    <w:rsid w:val="00A93BE0"/>
    <w:rsid w:val="00A96145"/>
    <w:rsid w:val="00AA17D2"/>
    <w:rsid w:val="00AA3C1D"/>
    <w:rsid w:val="00AA411E"/>
    <w:rsid w:val="00AA59F4"/>
    <w:rsid w:val="00AA5F34"/>
    <w:rsid w:val="00AB2B15"/>
    <w:rsid w:val="00AB631A"/>
    <w:rsid w:val="00AC1781"/>
    <w:rsid w:val="00AC35D4"/>
    <w:rsid w:val="00AC7AA0"/>
    <w:rsid w:val="00AD361A"/>
    <w:rsid w:val="00AD3907"/>
    <w:rsid w:val="00AD4980"/>
    <w:rsid w:val="00AD4B07"/>
    <w:rsid w:val="00AD4F05"/>
    <w:rsid w:val="00AD528E"/>
    <w:rsid w:val="00AD5A64"/>
    <w:rsid w:val="00AD605A"/>
    <w:rsid w:val="00AD79DD"/>
    <w:rsid w:val="00AE07C9"/>
    <w:rsid w:val="00AE2D93"/>
    <w:rsid w:val="00AE2FA4"/>
    <w:rsid w:val="00AE70A4"/>
    <w:rsid w:val="00AF0B3F"/>
    <w:rsid w:val="00AF551A"/>
    <w:rsid w:val="00AF5C60"/>
    <w:rsid w:val="00AF6413"/>
    <w:rsid w:val="00B00696"/>
    <w:rsid w:val="00B00D09"/>
    <w:rsid w:val="00B01CCA"/>
    <w:rsid w:val="00B0318C"/>
    <w:rsid w:val="00B04476"/>
    <w:rsid w:val="00B055B9"/>
    <w:rsid w:val="00B073F1"/>
    <w:rsid w:val="00B12F45"/>
    <w:rsid w:val="00B1375E"/>
    <w:rsid w:val="00B142A0"/>
    <w:rsid w:val="00B1561D"/>
    <w:rsid w:val="00B15AD4"/>
    <w:rsid w:val="00B16DE9"/>
    <w:rsid w:val="00B17738"/>
    <w:rsid w:val="00B2089E"/>
    <w:rsid w:val="00B2127B"/>
    <w:rsid w:val="00B2216C"/>
    <w:rsid w:val="00B24860"/>
    <w:rsid w:val="00B31E28"/>
    <w:rsid w:val="00B32916"/>
    <w:rsid w:val="00B338ED"/>
    <w:rsid w:val="00B33B2A"/>
    <w:rsid w:val="00B3448B"/>
    <w:rsid w:val="00B36501"/>
    <w:rsid w:val="00B365D4"/>
    <w:rsid w:val="00B36722"/>
    <w:rsid w:val="00B41DCA"/>
    <w:rsid w:val="00B42E68"/>
    <w:rsid w:val="00B445AD"/>
    <w:rsid w:val="00B50BE8"/>
    <w:rsid w:val="00B541D4"/>
    <w:rsid w:val="00B57B6C"/>
    <w:rsid w:val="00B608FE"/>
    <w:rsid w:val="00B64B9F"/>
    <w:rsid w:val="00B67037"/>
    <w:rsid w:val="00B71ABC"/>
    <w:rsid w:val="00B7230F"/>
    <w:rsid w:val="00B766E0"/>
    <w:rsid w:val="00B807D3"/>
    <w:rsid w:val="00B81F24"/>
    <w:rsid w:val="00B8300A"/>
    <w:rsid w:val="00B83111"/>
    <w:rsid w:val="00B83440"/>
    <w:rsid w:val="00B84ECF"/>
    <w:rsid w:val="00B8563C"/>
    <w:rsid w:val="00B92AF7"/>
    <w:rsid w:val="00B92E22"/>
    <w:rsid w:val="00B9697B"/>
    <w:rsid w:val="00BA002F"/>
    <w:rsid w:val="00BA2625"/>
    <w:rsid w:val="00BA2E3B"/>
    <w:rsid w:val="00BA560A"/>
    <w:rsid w:val="00BA5CB1"/>
    <w:rsid w:val="00BB0CF0"/>
    <w:rsid w:val="00BB239D"/>
    <w:rsid w:val="00BC1AE2"/>
    <w:rsid w:val="00BC28D3"/>
    <w:rsid w:val="00BC46E7"/>
    <w:rsid w:val="00BC5EA5"/>
    <w:rsid w:val="00BD12C9"/>
    <w:rsid w:val="00BD42EA"/>
    <w:rsid w:val="00BE3CD9"/>
    <w:rsid w:val="00BE4FE5"/>
    <w:rsid w:val="00BE53C2"/>
    <w:rsid w:val="00BE56AA"/>
    <w:rsid w:val="00BE5708"/>
    <w:rsid w:val="00BF0E01"/>
    <w:rsid w:val="00BF0E55"/>
    <w:rsid w:val="00BF24FF"/>
    <w:rsid w:val="00BF6E1F"/>
    <w:rsid w:val="00C00454"/>
    <w:rsid w:val="00C01FFA"/>
    <w:rsid w:val="00C0309E"/>
    <w:rsid w:val="00C0355B"/>
    <w:rsid w:val="00C05B6C"/>
    <w:rsid w:val="00C0645D"/>
    <w:rsid w:val="00C12726"/>
    <w:rsid w:val="00C12C62"/>
    <w:rsid w:val="00C15C26"/>
    <w:rsid w:val="00C20F2B"/>
    <w:rsid w:val="00C21950"/>
    <w:rsid w:val="00C27132"/>
    <w:rsid w:val="00C30BDA"/>
    <w:rsid w:val="00C3623C"/>
    <w:rsid w:val="00C372A7"/>
    <w:rsid w:val="00C37DF0"/>
    <w:rsid w:val="00C4098F"/>
    <w:rsid w:val="00C40E51"/>
    <w:rsid w:val="00C413FD"/>
    <w:rsid w:val="00C45CA0"/>
    <w:rsid w:val="00C5150D"/>
    <w:rsid w:val="00C529FB"/>
    <w:rsid w:val="00C5332B"/>
    <w:rsid w:val="00C57792"/>
    <w:rsid w:val="00C6150B"/>
    <w:rsid w:val="00C63614"/>
    <w:rsid w:val="00C64F3F"/>
    <w:rsid w:val="00C65F8E"/>
    <w:rsid w:val="00C6631B"/>
    <w:rsid w:val="00C670FD"/>
    <w:rsid w:val="00C67B1C"/>
    <w:rsid w:val="00C73240"/>
    <w:rsid w:val="00C7484A"/>
    <w:rsid w:val="00C7556D"/>
    <w:rsid w:val="00C772BC"/>
    <w:rsid w:val="00C80815"/>
    <w:rsid w:val="00C810CF"/>
    <w:rsid w:val="00C85506"/>
    <w:rsid w:val="00C861EE"/>
    <w:rsid w:val="00C8647B"/>
    <w:rsid w:val="00C93056"/>
    <w:rsid w:val="00C941B7"/>
    <w:rsid w:val="00C95A25"/>
    <w:rsid w:val="00C95AC2"/>
    <w:rsid w:val="00C967AC"/>
    <w:rsid w:val="00CA0155"/>
    <w:rsid w:val="00CA176E"/>
    <w:rsid w:val="00CA2E96"/>
    <w:rsid w:val="00CA354D"/>
    <w:rsid w:val="00CA3B9E"/>
    <w:rsid w:val="00CA6C3A"/>
    <w:rsid w:val="00CA72F3"/>
    <w:rsid w:val="00CA7D7F"/>
    <w:rsid w:val="00CB1BE0"/>
    <w:rsid w:val="00CB243B"/>
    <w:rsid w:val="00CB5AD9"/>
    <w:rsid w:val="00CB6F84"/>
    <w:rsid w:val="00CB7A32"/>
    <w:rsid w:val="00CC00C2"/>
    <w:rsid w:val="00CC1DED"/>
    <w:rsid w:val="00CC548F"/>
    <w:rsid w:val="00CC6C23"/>
    <w:rsid w:val="00CC7784"/>
    <w:rsid w:val="00CC7A53"/>
    <w:rsid w:val="00CD200B"/>
    <w:rsid w:val="00CD2568"/>
    <w:rsid w:val="00CD3280"/>
    <w:rsid w:val="00CD39C0"/>
    <w:rsid w:val="00CD6A97"/>
    <w:rsid w:val="00CE3F2C"/>
    <w:rsid w:val="00CE6B59"/>
    <w:rsid w:val="00CE6F20"/>
    <w:rsid w:val="00CF0865"/>
    <w:rsid w:val="00CF14E9"/>
    <w:rsid w:val="00CF1BDA"/>
    <w:rsid w:val="00CF2F9A"/>
    <w:rsid w:val="00CF6B4C"/>
    <w:rsid w:val="00CF74B4"/>
    <w:rsid w:val="00D02E8C"/>
    <w:rsid w:val="00D0397E"/>
    <w:rsid w:val="00D0418A"/>
    <w:rsid w:val="00D0464D"/>
    <w:rsid w:val="00D06AA1"/>
    <w:rsid w:val="00D07495"/>
    <w:rsid w:val="00D077D2"/>
    <w:rsid w:val="00D11966"/>
    <w:rsid w:val="00D1563B"/>
    <w:rsid w:val="00D2171B"/>
    <w:rsid w:val="00D22D08"/>
    <w:rsid w:val="00D22D10"/>
    <w:rsid w:val="00D23B19"/>
    <w:rsid w:val="00D25A67"/>
    <w:rsid w:val="00D2636E"/>
    <w:rsid w:val="00D30A8A"/>
    <w:rsid w:val="00D33EE6"/>
    <w:rsid w:val="00D3431F"/>
    <w:rsid w:val="00D34D3F"/>
    <w:rsid w:val="00D362B8"/>
    <w:rsid w:val="00D375AF"/>
    <w:rsid w:val="00D43847"/>
    <w:rsid w:val="00D44FA1"/>
    <w:rsid w:val="00D458FF"/>
    <w:rsid w:val="00D50C34"/>
    <w:rsid w:val="00D542DA"/>
    <w:rsid w:val="00D551D8"/>
    <w:rsid w:val="00D56794"/>
    <w:rsid w:val="00D64465"/>
    <w:rsid w:val="00D668F0"/>
    <w:rsid w:val="00D721DD"/>
    <w:rsid w:val="00D75F64"/>
    <w:rsid w:val="00D80CCA"/>
    <w:rsid w:val="00D84690"/>
    <w:rsid w:val="00D85365"/>
    <w:rsid w:val="00D86502"/>
    <w:rsid w:val="00D86525"/>
    <w:rsid w:val="00D86CB0"/>
    <w:rsid w:val="00D87B53"/>
    <w:rsid w:val="00D905EF"/>
    <w:rsid w:val="00D91B88"/>
    <w:rsid w:val="00DA0A3D"/>
    <w:rsid w:val="00DA25F9"/>
    <w:rsid w:val="00DA2B07"/>
    <w:rsid w:val="00DA43CE"/>
    <w:rsid w:val="00DA4CEB"/>
    <w:rsid w:val="00DA5DC5"/>
    <w:rsid w:val="00DB1931"/>
    <w:rsid w:val="00DB3082"/>
    <w:rsid w:val="00DB4211"/>
    <w:rsid w:val="00DC0F74"/>
    <w:rsid w:val="00DC1290"/>
    <w:rsid w:val="00DC1A91"/>
    <w:rsid w:val="00DC43B3"/>
    <w:rsid w:val="00DD2D8D"/>
    <w:rsid w:val="00DD2E43"/>
    <w:rsid w:val="00DD2E4B"/>
    <w:rsid w:val="00DD6622"/>
    <w:rsid w:val="00DE1E43"/>
    <w:rsid w:val="00DE34AC"/>
    <w:rsid w:val="00DE5E7E"/>
    <w:rsid w:val="00DE6240"/>
    <w:rsid w:val="00DE631D"/>
    <w:rsid w:val="00DF0C12"/>
    <w:rsid w:val="00DF23FC"/>
    <w:rsid w:val="00DF31B7"/>
    <w:rsid w:val="00E00B71"/>
    <w:rsid w:val="00E01430"/>
    <w:rsid w:val="00E01C10"/>
    <w:rsid w:val="00E04FB0"/>
    <w:rsid w:val="00E14F97"/>
    <w:rsid w:val="00E156D1"/>
    <w:rsid w:val="00E156D9"/>
    <w:rsid w:val="00E165DC"/>
    <w:rsid w:val="00E1682D"/>
    <w:rsid w:val="00E25119"/>
    <w:rsid w:val="00E25985"/>
    <w:rsid w:val="00E25AE4"/>
    <w:rsid w:val="00E268FF"/>
    <w:rsid w:val="00E27B61"/>
    <w:rsid w:val="00E34601"/>
    <w:rsid w:val="00E34E2C"/>
    <w:rsid w:val="00E360BE"/>
    <w:rsid w:val="00E4015B"/>
    <w:rsid w:val="00E458F1"/>
    <w:rsid w:val="00E4669B"/>
    <w:rsid w:val="00E52051"/>
    <w:rsid w:val="00E52A26"/>
    <w:rsid w:val="00E54080"/>
    <w:rsid w:val="00E5522D"/>
    <w:rsid w:val="00E57887"/>
    <w:rsid w:val="00E616A4"/>
    <w:rsid w:val="00E62DEB"/>
    <w:rsid w:val="00E64504"/>
    <w:rsid w:val="00E7033C"/>
    <w:rsid w:val="00E71A7D"/>
    <w:rsid w:val="00E7259F"/>
    <w:rsid w:val="00E72B1B"/>
    <w:rsid w:val="00E733AA"/>
    <w:rsid w:val="00E73E94"/>
    <w:rsid w:val="00E75C16"/>
    <w:rsid w:val="00E76CEF"/>
    <w:rsid w:val="00E81A3F"/>
    <w:rsid w:val="00E837A0"/>
    <w:rsid w:val="00E8565A"/>
    <w:rsid w:val="00E85A90"/>
    <w:rsid w:val="00E86A8B"/>
    <w:rsid w:val="00E872DC"/>
    <w:rsid w:val="00E872F8"/>
    <w:rsid w:val="00E93B56"/>
    <w:rsid w:val="00EA3306"/>
    <w:rsid w:val="00EA4292"/>
    <w:rsid w:val="00EA5FF7"/>
    <w:rsid w:val="00EA65A2"/>
    <w:rsid w:val="00EB1C46"/>
    <w:rsid w:val="00EB3D19"/>
    <w:rsid w:val="00EB774C"/>
    <w:rsid w:val="00EB7BDE"/>
    <w:rsid w:val="00EC1245"/>
    <w:rsid w:val="00EC1466"/>
    <w:rsid w:val="00EC5373"/>
    <w:rsid w:val="00ED03AF"/>
    <w:rsid w:val="00ED0FE1"/>
    <w:rsid w:val="00ED3799"/>
    <w:rsid w:val="00ED6CBF"/>
    <w:rsid w:val="00EE15F9"/>
    <w:rsid w:val="00EE21E7"/>
    <w:rsid w:val="00EE2578"/>
    <w:rsid w:val="00EE2927"/>
    <w:rsid w:val="00EE33F2"/>
    <w:rsid w:val="00EE5008"/>
    <w:rsid w:val="00EE52FD"/>
    <w:rsid w:val="00EE7822"/>
    <w:rsid w:val="00EF501D"/>
    <w:rsid w:val="00EF7CC6"/>
    <w:rsid w:val="00F000B9"/>
    <w:rsid w:val="00F013CF"/>
    <w:rsid w:val="00F043A3"/>
    <w:rsid w:val="00F066AE"/>
    <w:rsid w:val="00F06873"/>
    <w:rsid w:val="00F129F2"/>
    <w:rsid w:val="00F175D1"/>
    <w:rsid w:val="00F262EE"/>
    <w:rsid w:val="00F276D0"/>
    <w:rsid w:val="00F31253"/>
    <w:rsid w:val="00F316ED"/>
    <w:rsid w:val="00F326A3"/>
    <w:rsid w:val="00F36DCB"/>
    <w:rsid w:val="00F44678"/>
    <w:rsid w:val="00F44E4F"/>
    <w:rsid w:val="00F4641A"/>
    <w:rsid w:val="00F46970"/>
    <w:rsid w:val="00F52A75"/>
    <w:rsid w:val="00F52DC7"/>
    <w:rsid w:val="00F53294"/>
    <w:rsid w:val="00F56729"/>
    <w:rsid w:val="00F56AEA"/>
    <w:rsid w:val="00F57B35"/>
    <w:rsid w:val="00F659FF"/>
    <w:rsid w:val="00F6712B"/>
    <w:rsid w:val="00F67C51"/>
    <w:rsid w:val="00F70477"/>
    <w:rsid w:val="00F7050D"/>
    <w:rsid w:val="00F70620"/>
    <w:rsid w:val="00F70898"/>
    <w:rsid w:val="00F714B1"/>
    <w:rsid w:val="00F752DA"/>
    <w:rsid w:val="00F7625A"/>
    <w:rsid w:val="00F763C3"/>
    <w:rsid w:val="00F80D56"/>
    <w:rsid w:val="00F835B0"/>
    <w:rsid w:val="00F914E0"/>
    <w:rsid w:val="00F9303C"/>
    <w:rsid w:val="00F94876"/>
    <w:rsid w:val="00F9634C"/>
    <w:rsid w:val="00F96864"/>
    <w:rsid w:val="00F971DE"/>
    <w:rsid w:val="00F97818"/>
    <w:rsid w:val="00FA0985"/>
    <w:rsid w:val="00FA3AA9"/>
    <w:rsid w:val="00FA4E05"/>
    <w:rsid w:val="00FA4FC9"/>
    <w:rsid w:val="00FB1697"/>
    <w:rsid w:val="00FB1EF4"/>
    <w:rsid w:val="00FB2C78"/>
    <w:rsid w:val="00FB3B6D"/>
    <w:rsid w:val="00FC0E23"/>
    <w:rsid w:val="00FC18CD"/>
    <w:rsid w:val="00FC2E82"/>
    <w:rsid w:val="00FC3414"/>
    <w:rsid w:val="00FC7690"/>
    <w:rsid w:val="00FD17F7"/>
    <w:rsid w:val="00FD2228"/>
    <w:rsid w:val="00FD4EE4"/>
    <w:rsid w:val="00FD5ADE"/>
    <w:rsid w:val="00FD6BF7"/>
    <w:rsid w:val="00FD705A"/>
    <w:rsid w:val="00FE1B90"/>
    <w:rsid w:val="00FE1DB5"/>
    <w:rsid w:val="00FE1E3D"/>
    <w:rsid w:val="00FE28D0"/>
    <w:rsid w:val="00FE469B"/>
    <w:rsid w:val="00FE5DF6"/>
    <w:rsid w:val="00FE6E88"/>
    <w:rsid w:val="00FE70CE"/>
    <w:rsid w:val="00FF2C51"/>
    <w:rsid w:val="00FF4636"/>
    <w:rsid w:val="00FF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5BC4-5456-4CF5-82E4-B8A9A0E9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3032</TotalTime>
  <Pages>12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Grizli777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Наталья</dc:creator>
  <cp:lastModifiedBy>User</cp:lastModifiedBy>
  <cp:revision>154</cp:revision>
  <dcterms:created xsi:type="dcterms:W3CDTF">2014-03-25T03:29:00Z</dcterms:created>
  <dcterms:modified xsi:type="dcterms:W3CDTF">2015-07-30T23:16:00Z</dcterms:modified>
</cp:coreProperties>
</file>